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36A" w:rsidRPr="007F10F4" w:rsidRDefault="007F10F4" w:rsidP="0033636A">
      <w:pPr>
        <w:pStyle w:val="Title4"/>
        <w:tabs>
          <w:tab w:val="clear" w:pos="720"/>
        </w:tabs>
        <w:rPr>
          <w:rFonts w:ascii="Nyala" w:hAnsi="Nyala"/>
        </w:rPr>
      </w:pPr>
      <w:r>
        <w:rPr>
          <w:rFonts w:ascii="Nyala" w:hAnsi="Nyala"/>
        </w:rPr>
        <w:t>የአዲስ ኪዳን መሠረቶች</w:t>
      </w:r>
      <w:r w:rsidR="0033636A">
        <w:t xml:space="preserve">– </w:t>
      </w:r>
      <w:r>
        <w:rPr>
          <w:rFonts w:ascii="Nyala" w:hAnsi="Nyala"/>
        </w:rPr>
        <w:t>ሞጁል</w:t>
      </w:r>
      <w:r w:rsidR="0033636A">
        <w:t xml:space="preserve"> 8 – </w:t>
      </w:r>
      <w:r>
        <w:rPr>
          <w:rFonts w:ascii="Nyala" w:hAnsi="Nyala"/>
        </w:rPr>
        <w:t>የሐዋርያት ሥራ ዋና ዋና መሪ ሃሳቦች</w:t>
      </w:r>
    </w:p>
    <w:p w:rsidR="0033636A" w:rsidRPr="007F10F4" w:rsidRDefault="007F10F4" w:rsidP="0033636A">
      <w:pPr>
        <w:pStyle w:val="Title4"/>
        <w:tabs>
          <w:tab w:val="clear" w:pos="720"/>
        </w:tabs>
        <w:rPr>
          <w:rFonts w:ascii="Nyala" w:hAnsi="Nyala"/>
        </w:rPr>
      </w:pPr>
      <w:r>
        <w:rPr>
          <w:rFonts w:ascii="Nyala" w:hAnsi="Nyala"/>
        </w:rPr>
        <w:t>የመወያያ ጥያቄዎች</w:t>
      </w:r>
    </w:p>
    <w:p w:rsidR="00E33D94" w:rsidRDefault="00E33D94" w:rsidP="00E33D94">
      <w:pPr>
        <w:ind w:left="360"/>
        <w:jc w:val="center"/>
      </w:pPr>
    </w:p>
    <w:p w:rsidR="00C51868" w:rsidRDefault="00C51868" w:rsidP="00E33D94">
      <w:pPr>
        <w:ind w:left="360"/>
        <w:jc w:val="center"/>
      </w:pPr>
    </w:p>
    <w:p w:rsidR="0033636A" w:rsidRDefault="007F10F4" w:rsidP="00516244">
      <w:pPr>
        <w:numPr>
          <w:ilvl w:val="0"/>
          <w:numId w:val="38"/>
        </w:numPr>
        <w:tabs>
          <w:tab w:val="left" w:pos="360"/>
        </w:tabs>
        <w:suppressAutoHyphens/>
      </w:pPr>
      <w:r>
        <w:rPr>
          <w:rFonts w:ascii="Nyala" w:hAnsi="Nyala"/>
        </w:rPr>
        <w:t>ከትምህርቱ በጣም የወደዳችሁት ወይም የተማራችሁት ወሳኝ ትምህርት ምንድን ነው</w:t>
      </w:r>
      <w:r w:rsidR="0033636A">
        <w:t xml:space="preserve">? </w:t>
      </w:r>
      <w:r>
        <w:rPr>
          <w:rFonts w:ascii="Nyala" w:hAnsi="Nyala"/>
        </w:rPr>
        <w:t>ምን ጥያቄዎች ነበሯችሁ</w:t>
      </w:r>
      <w:r w:rsidR="0033636A">
        <w:t>?</w:t>
      </w:r>
    </w:p>
    <w:p w:rsidR="0033636A" w:rsidRDefault="0033636A" w:rsidP="00516244">
      <w:pPr>
        <w:ind w:left="720"/>
      </w:pPr>
    </w:p>
    <w:p w:rsidR="0094153C" w:rsidRDefault="0094153C" w:rsidP="00516244">
      <w:pPr>
        <w:ind w:left="720"/>
      </w:pPr>
    </w:p>
    <w:p w:rsidR="00E33D94" w:rsidRDefault="007F10F4" w:rsidP="003540E9">
      <w:pPr>
        <w:numPr>
          <w:ilvl w:val="0"/>
          <w:numId w:val="38"/>
        </w:numPr>
        <w:jc w:val="both"/>
      </w:pPr>
      <w:r>
        <w:rPr>
          <w:rFonts w:ascii="Nyala" w:hAnsi="Nyala"/>
        </w:rPr>
        <w:t>ሰዎች በዚህ ዘመን የተለወጠ ሕይወት እንዲኖሩና ዓለምን በወንጌል እንዲደርሱ መንፈስ ቅዱስ ሰዎችን በኃይል የሚያስታጥቀው እንዴት ነው</w:t>
      </w:r>
      <w:r w:rsidR="00E33D94">
        <w:t xml:space="preserve">? </w:t>
      </w:r>
      <w:r>
        <w:rPr>
          <w:rFonts w:ascii="Nyala" w:hAnsi="Nyala"/>
        </w:rPr>
        <w:t>የመንፈስ ቅዱስን ኃይል የማስታጠቅ በረከት የተለማመዳችሁት በምን መንገዶች ነው</w:t>
      </w:r>
      <w:r w:rsidR="00E33D94">
        <w:t>?</w:t>
      </w:r>
    </w:p>
    <w:p w:rsidR="00E33D94" w:rsidRDefault="00E33D94" w:rsidP="00516244"/>
    <w:p w:rsidR="00E33D94" w:rsidRDefault="00E33D94" w:rsidP="00516244"/>
    <w:p w:rsidR="00E33D94" w:rsidRDefault="007F10F4" w:rsidP="00516244">
      <w:pPr>
        <w:numPr>
          <w:ilvl w:val="0"/>
          <w:numId w:val="38"/>
        </w:numPr>
      </w:pPr>
      <w:r>
        <w:rPr>
          <w:rFonts w:ascii="Nyala" w:hAnsi="Nyala"/>
        </w:rPr>
        <w:t>የልሳን ስጦታ ምንድን ነው</w:t>
      </w:r>
      <w:r w:rsidR="00E33D94">
        <w:t xml:space="preserve">? </w:t>
      </w:r>
      <w:r>
        <w:rPr>
          <w:rFonts w:ascii="Nyala" w:hAnsi="Nyala"/>
        </w:rPr>
        <w:t>እግዚአብሔር ይህን ስጦታ የሰጠው ለምንድን ነው</w:t>
      </w:r>
      <w:r w:rsidR="00E33D94">
        <w:t>?</w:t>
      </w:r>
    </w:p>
    <w:p w:rsidR="00812492" w:rsidRDefault="00812492" w:rsidP="00516244">
      <w:pPr>
        <w:ind w:left="720"/>
      </w:pPr>
    </w:p>
    <w:p w:rsidR="00812492" w:rsidRDefault="00812492" w:rsidP="00516244">
      <w:pPr>
        <w:ind w:left="720"/>
      </w:pPr>
    </w:p>
    <w:p w:rsidR="00812492" w:rsidRDefault="007F10F4" w:rsidP="003540E9">
      <w:pPr>
        <w:numPr>
          <w:ilvl w:val="0"/>
          <w:numId w:val="38"/>
        </w:numPr>
        <w:jc w:val="both"/>
      </w:pPr>
      <w:r>
        <w:rPr>
          <w:rFonts w:ascii="Nyala" w:hAnsi="Nyala"/>
        </w:rPr>
        <w:t>የእናንተ አመለካከት ምንድን ነው</w:t>
      </w:r>
      <w:r w:rsidR="00812492">
        <w:t xml:space="preserve">? </w:t>
      </w:r>
      <w:r>
        <w:rPr>
          <w:rFonts w:ascii="Nyala" w:hAnsi="Nyala"/>
        </w:rPr>
        <w:t>የሐዋርያት ሥራ 2፣ 8፣ 10 እና 19 ልምምድ ዛሬ ለምንኖረው አማኞችም የሚሠራ ነውን</w:t>
      </w:r>
      <w:r w:rsidR="00812492">
        <w:t xml:space="preserve">? </w:t>
      </w:r>
      <w:r>
        <w:rPr>
          <w:rFonts w:ascii="Nyala" w:hAnsi="Nyala"/>
        </w:rPr>
        <w:t xml:space="preserve">አመለካከታችሁን </w:t>
      </w:r>
      <w:r w:rsidR="00E672F8">
        <w:rPr>
          <w:rFonts w:ascii="Nyala" w:hAnsi="Nyala"/>
        </w:rPr>
        <w:t>ማስርጃ አቅርቡለት።</w:t>
      </w:r>
    </w:p>
    <w:p w:rsidR="00812492" w:rsidRDefault="00812492" w:rsidP="00516244">
      <w:pPr>
        <w:ind w:left="720"/>
      </w:pPr>
    </w:p>
    <w:p w:rsidR="0094153C" w:rsidRDefault="0094153C" w:rsidP="00516244">
      <w:pPr>
        <w:ind w:left="720"/>
      </w:pPr>
    </w:p>
    <w:p w:rsidR="00E33D94" w:rsidRDefault="003540E9" w:rsidP="00516244">
      <w:pPr>
        <w:numPr>
          <w:ilvl w:val="0"/>
          <w:numId w:val="38"/>
        </w:numPr>
      </w:pPr>
      <w:r>
        <w:rPr>
          <w:rFonts w:ascii="Nyala" w:hAnsi="Nyala"/>
        </w:rPr>
        <w:t>በእኛ ሕይወት የመንፈስ ቅዱስን አገልግሎት በተመለከተ ለሁሉም አማኞች የሚሠራው መደበኛ አሠራር ምን ሊሆን ይገባል ብለን ነው መጠበቅ ያለብን</w:t>
      </w:r>
      <w:r w:rsidR="00812492">
        <w:t>?</w:t>
      </w:r>
    </w:p>
    <w:p w:rsidR="00E33D94" w:rsidRDefault="00E33D94" w:rsidP="00516244"/>
    <w:p w:rsidR="00E33D94" w:rsidRDefault="00E33D94" w:rsidP="00516244"/>
    <w:p w:rsidR="00E33D94" w:rsidRDefault="00E33D94" w:rsidP="00B97763">
      <w:pPr>
        <w:numPr>
          <w:ilvl w:val="0"/>
          <w:numId w:val="38"/>
        </w:numPr>
        <w:jc w:val="both"/>
      </w:pPr>
      <w:r>
        <w:t>I</w:t>
      </w:r>
      <w:r w:rsidR="003540E9">
        <w:t xml:space="preserve"> </w:t>
      </w:r>
      <w:r w:rsidR="003540E9">
        <w:rPr>
          <w:rFonts w:ascii="Nyala" w:hAnsi="Nyala"/>
        </w:rPr>
        <w:t xml:space="preserve">ሐዋርያት አሁንም ድረስ የቤተክርስቲያን </w:t>
      </w:r>
      <w:r w:rsidR="00B97763">
        <w:rPr>
          <w:rFonts w:ascii="Nyala" w:hAnsi="Nyala"/>
        </w:rPr>
        <w:t>መሠረቶች ሆነው የሚያገለግሉት በምን መንገድ ነው</w:t>
      </w:r>
      <w:r>
        <w:t xml:space="preserve">? </w:t>
      </w:r>
      <w:r w:rsidR="00B97763">
        <w:rPr>
          <w:rFonts w:ascii="Nyala" w:hAnsi="Nyala"/>
        </w:rPr>
        <w:t>ከዚያን በኋላ ሌላ ሥልጣን ያለው ሐዋርያ ሊኖር የማይችለው እንዴት ነው</w:t>
      </w:r>
      <w:r>
        <w:t xml:space="preserve">? </w:t>
      </w:r>
      <w:r w:rsidR="00B97763">
        <w:rPr>
          <w:rFonts w:ascii="Nyala" w:hAnsi="Nyala"/>
        </w:rPr>
        <w:t>ይህስ ወሳኝ የሚሆነው ለምንድን ነው</w:t>
      </w:r>
      <w:r>
        <w:t>?</w:t>
      </w:r>
    </w:p>
    <w:p w:rsidR="00812492" w:rsidRDefault="00812492" w:rsidP="00516244">
      <w:pPr>
        <w:ind w:left="720"/>
      </w:pPr>
    </w:p>
    <w:p w:rsidR="00812492" w:rsidRDefault="00812492" w:rsidP="00516244">
      <w:pPr>
        <w:ind w:left="720"/>
      </w:pPr>
    </w:p>
    <w:p w:rsidR="00812492" w:rsidRDefault="00B97763" w:rsidP="00B97763">
      <w:pPr>
        <w:numPr>
          <w:ilvl w:val="0"/>
          <w:numId w:val="38"/>
        </w:numPr>
        <w:jc w:val="both"/>
      </w:pPr>
      <w:r>
        <w:rPr>
          <w:rFonts w:ascii="Nyala" w:hAnsi="Nyala"/>
        </w:rPr>
        <w:t>ለወንጌል መልእክት ታማኝ ምስክሮች ለመሆንና መንፈሳዊ ለመሆን በመንፈስ ቅዱስ ኃይል ላይ መደገፍ የሚገባን ለምንድን ነው</w:t>
      </w:r>
      <w:r w:rsidR="00812492">
        <w:t xml:space="preserve">? </w:t>
      </w:r>
    </w:p>
    <w:p w:rsidR="00E33D94" w:rsidRDefault="00E33D94" w:rsidP="00516244"/>
    <w:p w:rsidR="00E33D94" w:rsidRDefault="00E33D94" w:rsidP="00516244"/>
    <w:p w:rsidR="00E33D94" w:rsidRDefault="00B97763" w:rsidP="00516244">
      <w:pPr>
        <w:numPr>
          <w:ilvl w:val="0"/>
          <w:numId w:val="38"/>
        </w:numPr>
      </w:pPr>
      <w:r>
        <w:rPr>
          <w:rFonts w:ascii="Nyala" w:hAnsi="Nyala"/>
        </w:rPr>
        <w:t>ለወንጌል ምስክርነት ስትወጡ በግላችሁ የምትጠቀሙበት ስልት ምንድን ነው</w:t>
      </w:r>
      <w:r w:rsidR="00E33D94">
        <w:t xml:space="preserve">? </w:t>
      </w:r>
      <w:r>
        <w:rPr>
          <w:rFonts w:ascii="Nyala" w:hAnsi="Nyala"/>
        </w:rPr>
        <w:t>የወንጌል ምስክር የመሆናችሁን ነገር ማሻሻል የምትችሉት እንዴት ነው</w:t>
      </w:r>
      <w:r w:rsidR="00E33D94">
        <w:t>?</w:t>
      </w:r>
    </w:p>
    <w:p w:rsidR="00E33D94" w:rsidRDefault="00E33D94" w:rsidP="00516244"/>
    <w:p w:rsidR="00E33D94" w:rsidRDefault="00E33D94" w:rsidP="00516244"/>
    <w:p w:rsidR="00E33D94" w:rsidRDefault="00B97763" w:rsidP="00B97763">
      <w:pPr>
        <w:numPr>
          <w:ilvl w:val="0"/>
          <w:numId w:val="38"/>
        </w:numPr>
        <w:jc w:val="both"/>
      </w:pPr>
      <w:r>
        <w:rPr>
          <w:rFonts w:ascii="Nyala" w:hAnsi="Nyala"/>
        </w:rPr>
        <w:t>ቤተክርስቲያናችሁ የእግዚአብሔርን መንግሥት የማስፋት ተልዕኮዋን የምትወጣው እንዴት ነው</w:t>
      </w:r>
      <w:r w:rsidR="00E33D94">
        <w:t xml:space="preserve">? </w:t>
      </w:r>
      <w:r>
        <w:rPr>
          <w:rFonts w:ascii="Nyala" w:hAnsi="Nyala"/>
        </w:rPr>
        <w:t>ቤተክርስቲያናችሁ ይህንን ተልዕኮዋን ለማሻሻል ምን ማድረግ አለባት</w:t>
      </w:r>
      <w:r w:rsidR="00E33D94">
        <w:t xml:space="preserve">? </w:t>
      </w:r>
      <w:r>
        <w:rPr>
          <w:rFonts w:ascii="Nyala" w:hAnsi="Nyala"/>
        </w:rPr>
        <w:t>ቤተክርስቲያናችሁ የእግዚአብሔርን መንግሥት እንድታሰፋፋ እናንተ በግል በምን መንገዶች ልታግዙ</w:t>
      </w:r>
      <w:r w:rsidR="00024D58">
        <w:rPr>
          <w:rFonts w:ascii="Nyala" w:hAnsi="Nyala"/>
        </w:rPr>
        <w:t xml:space="preserve"> ትችላላችሁ</w:t>
      </w:r>
      <w:r w:rsidR="00E33D94">
        <w:t>?</w:t>
      </w:r>
    </w:p>
    <w:p w:rsidR="00812492" w:rsidRDefault="00812492" w:rsidP="00516244">
      <w:pPr>
        <w:ind w:left="720"/>
      </w:pPr>
    </w:p>
    <w:p w:rsidR="00812492" w:rsidRDefault="00812492" w:rsidP="00516244">
      <w:pPr>
        <w:ind w:left="720"/>
      </w:pPr>
    </w:p>
    <w:p w:rsidR="00812492" w:rsidRDefault="00024D58" w:rsidP="00516244">
      <w:pPr>
        <w:numPr>
          <w:ilvl w:val="0"/>
          <w:numId w:val="38"/>
        </w:numPr>
      </w:pPr>
      <w:r>
        <w:rPr>
          <w:rFonts w:ascii="Nyala" w:hAnsi="Nyala"/>
        </w:rPr>
        <w:t>በእምነታችሁ ምክንያት በግላችሁ የገጠማችሁ ፈተና አለን</w:t>
      </w:r>
      <w:r w:rsidR="00812492">
        <w:t xml:space="preserve">? </w:t>
      </w:r>
      <w:r>
        <w:rPr>
          <w:rFonts w:ascii="Nyala" w:hAnsi="Nyala"/>
        </w:rPr>
        <w:t>እንዴት እንደተከናወነ እና እናንተስ እንዴት ምላሽ እንደሰጣችሁት አብራሩ</w:t>
      </w:r>
    </w:p>
    <w:p w:rsidR="00934E2F" w:rsidRDefault="00934E2F" w:rsidP="00516244"/>
    <w:p w:rsidR="00934E2F" w:rsidRDefault="00934E2F" w:rsidP="00516244">
      <w:pPr>
        <w:pStyle w:val="ListParagraph"/>
        <w:ind w:left="0"/>
      </w:pPr>
    </w:p>
    <w:p w:rsidR="00516244" w:rsidRDefault="00516244" w:rsidP="00516244">
      <w:pPr>
        <w:pStyle w:val="ListParagraph"/>
        <w:ind w:left="0"/>
        <w:rPr>
          <w:b/>
          <w:bCs/>
          <w:sz w:val="28"/>
          <w:szCs w:val="28"/>
        </w:rPr>
      </w:pPr>
    </w:p>
    <w:p w:rsidR="000B08C2" w:rsidRDefault="000B08C2" w:rsidP="00516244">
      <w:pPr>
        <w:pStyle w:val="ListParagraph"/>
        <w:ind w:left="0"/>
        <w:rPr>
          <w:b/>
          <w:bCs/>
          <w:sz w:val="28"/>
          <w:szCs w:val="28"/>
        </w:rPr>
      </w:pPr>
    </w:p>
    <w:p w:rsidR="00516244" w:rsidRDefault="00516244" w:rsidP="00934E2F">
      <w:pPr>
        <w:pStyle w:val="ListParagraph"/>
        <w:ind w:left="0"/>
        <w:rPr>
          <w:rFonts w:ascii="Times New Roman" w:hAnsi="Times New Roman"/>
          <w:b/>
          <w:bCs/>
        </w:rPr>
      </w:pPr>
    </w:p>
    <w:p w:rsidR="00516244" w:rsidRDefault="00516244" w:rsidP="00934E2F">
      <w:pPr>
        <w:pStyle w:val="ListParagraph"/>
        <w:ind w:left="0"/>
        <w:rPr>
          <w:rFonts w:ascii="Times New Roman" w:hAnsi="Times New Roman"/>
          <w:b/>
          <w:bCs/>
        </w:rPr>
      </w:pPr>
    </w:p>
    <w:p w:rsidR="00934E2F" w:rsidRPr="00024D58" w:rsidRDefault="00024D58" w:rsidP="00024D58">
      <w:pPr>
        <w:pStyle w:val="ListParagraph"/>
        <w:ind w:left="0"/>
        <w:jc w:val="both"/>
        <w:rPr>
          <w:rFonts w:ascii="Nyala" w:hAnsi="Nyala"/>
        </w:rPr>
      </w:pPr>
      <w:r>
        <w:rPr>
          <w:rFonts w:ascii="Nyala" w:hAnsi="Nyala"/>
          <w:b/>
          <w:bCs/>
        </w:rPr>
        <w:lastRenderedPageBreak/>
        <w:t>የክለሳ ዐረፍተ-ነገረ</w:t>
      </w:r>
      <w:r w:rsidR="00934E2F" w:rsidRPr="00934E2F">
        <w:rPr>
          <w:rFonts w:ascii="Times New Roman" w:hAnsi="Times New Roman"/>
        </w:rPr>
        <w:t xml:space="preserve">: </w:t>
      </w:r>
      <w:r>
        <w:rPr>
          <w:rFonts w:ascii="Nyala" w:hAnsi="Nyala"/>
        </w:rPr>
        <w:t xml:space="preserve">በነገረ-ፍጻሜ የእግዚአብሔር መንግሥት ስትመጣ የእግዚአብሔር ሕዝብ ሊያጣጥም የሚገባውን የጅማሬ ተሃድሶ ለማምጣት መንፈስ ቅዱስ ከእግዚአብሔር ዘንድ ተሰጠ። የእግዚአብሔር ሕዝብ መንፈሱን ሲቀበል፣ እውነቱን ለመናገር፣ ስጦታዎቻችንን ለአገልግሎት ለመጠቀም እና ሁሉንም ነገር ለትክክለኛው ምክንያት ማለትም ለእግዚአብሔር ክብርና ለመንግሥቱ ለማዋል </w:t>
      </w:r>
      <w:r w:rsidR="00EF70ED">
        <w:rPr>
          <w:rFonts w:ascii="Nyala" w:hAnsi="Nyala"/>
        </w:rPr>
        <w:t xml:space="preserve">የሚያስችለንን ልዕለ መለኮታዊ ኃይል ተሰጠ። ምንም እንኳን የመንፈሱ ልምምዳችን እንደ ሐዋርያቱ </w:t>
      </w:r>
      <w:r w:rsidR="00EF70ED" w:rsidRPr="00EF70ED">
        <w:rPr>
          <w:rFonts w:ascii="Nyala" w:hAnsi="Nyala"/>
          <w:i/>
          <w:iCs/>
        </w:rPr>
        <w:t>እጅግ ድንቅ</w:t>
      </w:r>
      <w:r w:rsidR="00EF70ED">
        <w:rPr>
          <w:rFonts w:ascii="Nyala" w:hAnsi="Nyala"/>
        </w:rPr>
        <w:t xml:space="preserve"> ባይሆንም፣ ግን </w:t>
      </w:r>
      <w:r w:rsidR="00EF70ED" w:rsidRPr="00EF70ED">
        <w:rPr>
          <w:rFonts w:ascii="Nyala" w:hAnsi="Nyala"/>
          <w:i/>
          <w:iCs/>
        </w:rPr>
        <w:t>ብርቱና ኃይለኛ</w:t>
      </w:r>
      <w:r w:rsidR="00EF70ED">
        <w:rPr>
          <w:rFonts w:ascii="Nyala" w:hAnsi="Nyala"/>
        </w:rPr>
        <w:t xml:space="preserve"> ነው። መንግሥቱን ለማስፋት የእግዚአብሔር ኃይል በእነርሱ ውስጥ የሠራውን ያህል በእኛም ዘመን በውጤታማነት ይሠራል። </w:t>
      </w:r>
      <w:r>
        <w:rPr>
          <w:rFonts w:ascii="Nyala" w:hAnsi="Nyala"/>
        </w:rPr>
        <w:t xml:space="preserve"> </w:t>
      </w:r>
    </w:p>
    <w:p w:rsidR="00934E2F" w:rsidRPr="00934E2F" w:rsidRDefault="00934E2F" w:rsidP="00934E2F">
      <w:pPr>
        <w:pStyle w:val="ListParagraph"/>
        <w:ind w:left="0"/>
        <w:rPr>
          <w:rFonts w:ascii="Times New Roman" w:hAnsi="Times New Roman"/>
        </w:rPr>
      </w:pPr>
    </w:p>
    <w:p w:rsidR="00934E2F" w:rsidRPr="00680A88" w:rsidRDefault="00EF70ED" w:rsidP="00024D58">
      <w:pPr>
        <w:pStyle w:val="ListParagraph"/>
        <w:ind w:left="0"/>
        <w:jc w:val="both"/>
        <w:rPr>
          <w:rFonts w:ascii="Nyala" w:hAnsi="Nyala"/>
        </w:rPr>
      </w:pPr>
      <w:r>
        <w:rPr>
          <w:rFonts w:ascii="Nyala" w:hAnsi="Nyala"/>
          <w:b/>
        </w:rPr>
        <w:t>የነገረ-ጉዳይ ጥናት</w:t>
      </w:r>
      <w:r w:rsidR="00934E2F" w:rsidRPr="00934E2F">
        <w:rPr>
          <w:rFonts w:ascii="Times New Roman" w:hAnsi="Times New Roman"/>
          <w:b/>
        </w:rPr>
        <w:t>:</w:t>
      </w:r>
      <w:r w:rsidR="00934E2F" w:rsidRPr="00934E2F">
        <w:rPr>
          <w:rFonts w:ascii="Times New Roman" w:hAnsi="Times New Roman"/>
        </w:rPr>
        <w:t xml:space="preserve">  </w:t>
      </w:r>
      <w:r w:rsidR="00680A88">
        <w:rPr>
          <w:rFonts w:ascii="Nyala" w:hAnsi="Nyala"/>
        </w:rPr>
        <w:t xml:space="preserve">ናንሲ ያደገችው በክርስቲያን ቤት ሲሆን፣ በሕይወቷም የማይዋዥቅ መንፈሳዊ እድገትን ተለማምዳለች። እጹብ ድንቅ የሚያሰኝ ምስክርነት የላትም እናም አንዳንድ ጊዜ እንደ እግዚአብሔር መንግሥት ወኪል እንዴት ውጤታማ ልሆን እችላለሁ እያለች በግርታ ታሰላስላለች። ስታዳምጣቸው እንደኖረችው እውቅ ክርስቲያን ሰባኪዎች፣ ወይም ስታነብባቸው ደስ እንደሚላት ታዋቂ ክርስቲያን ጸሐፊዎች ዝነኛ ሆና አታውቅም። ሆኖም፣ እየበሰለች ስትሄድ ግን፣ ቃሎቿን ለባርኮት ለማዋል፣ ሰጦታዎቿን ለማገልገልና </w:t>
      </w:r>
      <w:r w:rsidR="00C759B0">
        <w:rPr>
          <w:rFonts w:ascii="Nyala" w:hAnsi="Nyala"/>
        </w:rPr>
        <w:t xml:space="preserve">ፍቅሯን ደግሞ </w:t>
      </w:r>
      <w:r w:rsidR="00680A88">
        <w:rPr>
          <w:rFonts w:ascii="Nyala" w:hAnsi="Nyala"/>
        </w:rPr>
        <w:t>የእግዚአብሔርን ሕዝብና፣ የማያምኑትንም ጨምሮ</w:t>
      </w:r>
      <w:r w:rsidR="00C759B0">
        <w:rPr>
          <w:rFonts w:ascii="Nyala" w:hAnsi="Nyala"/>
        </w:rPr>
        <w:t xml:space="preserve"> ለማበረታታ በመጠቀሙ ረገድ እያድገ በሚሄድ መንገድ የተዋጣላት እየሆነች መጣች። ዝነኛ ሆና አታውቅም፣ ሆኖም በ90 ዓመቷ ወደ ጌታ ስትሄድ፣ በርካታ ሰዎች በሕይወታቸው ላይ እንዴት በጎ ተፅዕኖ ፈጥራ እንደነበረ በቀብሯ ላይ ምስክርነት ሰጡ። ዝነኛ አልነበረችም፣ ሆኖም በውስጧ ይሠራ ከነበረው የመንፈስ ቅዱስ ኃይል የተነሳ በጣም የተዋጣላት የመንግሥቱ ወኪል ነበረች።  </w:t>
      </w:r>
    </w:p>
    <w:p w:rsidR="00934E2F" w:rsidRPr="00934E2F" w:rsidRDefault="00934E2F" w:rsidP="00934E2F">
      <w:pPr>
        <w:pStyle w:val="ListParagraph"/>
        <w:ind w:left="0"/>
        <w:rPr>
          <w:rFonts w:ascii="Times New Roman" w:hAnsi="Times New Roman"/>
          <w:b/>
          <w:bCs/>
        </w:rPr>
      </w:pPr>
    </w:p>
    <w:p w:rsidR="00934E2F" w:rsidRPr="00934E2F" w:rsidRDefault="00C759B0" w:rsidP="00934E2F">
      <w:pPr>
        <w:pStyle w:val="ListParagraph"/>
        <w:ind w:left="0"/>
        <w:rPr>
          <w:rFonts w:ascii="Times New Roman" w:hAnsi="Times New Roman"/>
        </w:rPr>
      </w:pPr>
      <w:r>
        <w:rPr>
          <w:rFonts w:ascii="Nyala" w:hAnsi="Nyala"/>
          <w:b/>
          <w:bCs/>
        </w:rPr>
        <w:t>የግብረ-መልስ ጥያቄዎች</w:t>
      </w:r>
      <w:r w:rsidR="00934E2F" w:rsidRPr="00934E2F">
        <w:rPr>
          <w:rFonts w:ascii="Times New Roman" w:hAnsi="Times New Roman"/>
        </w:rPr>
        <w:t>:</w:t>
      </w:r>
    </w:p>
    <w:p w:rsidR="00934E2F" w:rsidRPr="00934E2F" w:rsidRDefault="00C759B0" w:rsidP="00920AFF">
      <w:pPr>
        <w:pStyle w:val="ListParagraph"/>
        <w:ind w:left="1418" w:hanging="425"/>
        <w:jc w:val="both"/>
        <w:rPr>
          <w:rFonts w:ascii="Times New Roman" w:hAnsi="Times New Roman"/>
        </w:rPr>
      </w:pPr>
      <w:r>
        <w:rPr>
          <w:rFonts w:ascii="Nyala" w:hAnsi="Nyala"/>
        </w:rPr>
        <w:t>ሀ.   ስለ መንፈስ ቅዱስ ኃይል ስታስቡ፣ ለየት ባለ መንገድ የምታስቡት ስለ ምን ዓይነት ነገሮች ነው</w:t>
      </w:r>
      <w:r w:rsidR="00934E2F" w:rsidRPr="00934E2F">
        <w:rPr>
          <w:rFonts w:ascii="Times New Roman" w:hAnsi="Times New Roman"/>
        </w:rPr>
        <w:t xml:space="preserve">? </w:t>
      </w:r>
      <w:r>
        <w:rPr>
          <w:rFonts w:ascii="Nyala" w:hAnsi="Nyala"/>
        </w:rPr>
        <w:t>አብዛኞቹ ክርስቲያኖች የመንፈስ ቅዱስን ኃይል አስመልክቶ በተግባር  የሚያስቡት እንዴት ነው ብላችሁ ታስባላችሁ</w:t>
      </w:r>
      <w:r w:rsidR="00934E2F" w:rsidRPr="00934E2F">
        <w:rPr>
          <w:rFonts w:ascii="Times New Roman" w:hAnsi="Times New Roman"/>
        </w:rPr>
        <w:t>?</w:t>
      </w:r>
    </w:p>
    <w:p w:rsidR="00934E2F" w:rsidRPr="00934E2F" w:rsidRDefault="00920AFF" w:rsidP="00920AFF">
      <w:pPr>
        <w:pStyle w:val="ListParagraph"/>
        <w:ind w:left="1418" w:hanging="425"/>
        <w:jc w:val="both"/>
        <w:rPr>
          <w:rFonts w:ascii="Times New Roman" w:hAnsi="Times New Roman"/>
        </w:rPr>
      </w:pPr>
      <w:r>
        <w:rPr>
          <w:rFonts w:ascii="Nyala" w:hAnsi="Nyala"/>
        </w:rPr>
        <w:t xml:space="preserve">ለ.     </w:t>
      </w:r>
      <w:r w:rsidR="00C759B0">
        <w:rPr>
          <w:rFonts w:ascii="Nyala" w:hAnsi="Nyala"/>
        </w:rPr>
        <w:t>ከናንሲ ሕይወት ጋር የሚመሳሰል ታሪክ ያለው ሰው ታውቃላችሁን</w:t>
      </w:r>
      <w:r w:rsidR="00934E2F" w:rsidRPr="00934E2F">
        <w:rPr>
          <w:rFonts w:ascii="Times New Roman" w:hAnsi="Times New Roman"/>
        </w:rPr>
        <w:t xml:space="preserve">? </w:t>
      </w:r>
      <w:r>
        <w:rPr>
          <w:rFonts w:ascii="Nyala" w:hAnsi="Nyala"/>
        </w:rPr>
        <w:t>አብራችሁ ከምትማማሩት ማኅበረሰብ ጋር ይህ ሰውም ምን መልክ/ገጽታ እንዳለው ተከፋፈሉ</w:t>
      </w:r>
    </w:p>
    <w:p w:rsidR="00934E2F" w:rsidRPr="00934E2F" w:rsidRDefault="00920AFF" w:rsidP="00920AFF">
      <w:pPr>
        <w:pStyle w:val="ListParagraph"/>
        <w:ind w:left="1418" w:hanging="425"/>
        <w:jc w:val="both"/>
        <w:rPr>
          <w:rFonts w:ascii="Times New Roman" w:hAnsi="Times New Roman"/>
        </w:rPr>
      </w:pPr>
      <w:r>
        <w:rPr>
          <w:rFonts w:ascii="Nyala" w:hAnsi="Nyala"/>
        </w:rPr>
        <w:t>ሐ. ዝነኛ ያልሆነው ክርስቲያን እንደ ዝነኞቹ ሁሉ ውጤታማ ሊሆን ይችላል ብላችሁ ታስባላችሁ</w:t>
      </w:r>
      <w:r w:rsidR="00934E2F" w:rsidRPr="00934E2F">
        <w:rPr>
          <w:rFonts w:ascii="Times New Roman" w:hAnsi="Times New Roman"/>
        </w:rPr>
        <w:t xml:space="preserve">? </w:t>
      </w:r>
      <w:r>
        <w:rPr>
          <w:rFonts w:ascii="Nyala" w:hAnsi="Nyala"/>
        </w:rPr>
        <w:t>ምክንያቶቻችሁን አቅርቡ።</w:t>
      </w:r>
    </w:p>
    <w:p w:rsidR="00934E2F" w:rsidRPr="00920AFF" w:rsidRDefault="00920AFF" w:rsidP="00920AFF">
      <w:pPr>
        <w:pStyle w:val="ListParagraph"/>
        <w:ind w:left="1418" w:hanging="425"/>
        <w:jc w:val="both"/>
        <w:rPr>
          <w:rFonts w:ascii="Nyala" w:hAnsi="Nyala"/>
        </w:rPr>
      </w:pPr>
      <w:r>
        <w:rPr>
          <w:rFonts w:ascii="Nyala" w:hAnsi="Nyala"/>
        </w:rPr>
        <w:t xml:space="preserve">መ.  አብረዋችሁ ከሚማማሩት ጋር ተወያዩባቸው፡ ከጥፋት ውሃ በፊት፣ ከፉውና አጋንንቱ መላውን ዓለም ተቆጣጥረው ነበረ። ከኖኅ በስተቀር የሰው ሁሉ ሃሳብና ድርጊት በክፋት የተሞላ ብቻ ነበር። </w:t>
      </w:r>
      <w:r w:rsidR="00E114E0">
        <w:rPr>
          <w:rFonts w:ascii="Nyala" w:hAnsi="Nyala"/>
        </w:rPr>
        <w:t>ከዚያም እግዚአብሔር የራሱ የሆነውን ሕዝብ፣ እስራኤልን በክፉው በተያዘው ዓለም ውስጥ ብርሃን ትሆን ዘንድ አዘጋጀ። አሁን ደግሞ መንፈሱ ፈሰሰ፣ የእግዚአብሔርም መንግሥት በመላው ዓለም ተስፋፋ። ክፉው አሁንም ቢሆን ግዛት አድርጎ የያዛቸው ስፍራዎች ቢኖሩትም፣ የገሃነም ደጆች ግን ቤተክርስቲያንን ሊቋቋሟት አይችሉም።</w:t>
      </w:r>
    </w:p>
    <w:p w:rsidR="00934E2F" w:rsidRPr="00E114E0" w:rsidRDefault="00920AFF" w:rsidP="00B863D4">
      <w:pPr>
        <w:pStyle w:val="ListParagraph"/>
        <w:ind w:left="1418" w:hanging="425"/>
        <w:jc w:val="both"/>
        <w:rPr>
          <w:rFonts w:ascii="Nyala" w:hAnsi="Nyala"/>
        </w:rPr>
      </w:pPr>
      <w:r>
        <w:rPr>
          <w:rFonts w:ascii="Nyala" w:hAnsi="Nyala"/>
        </w:rPr>
        <w:t xml:space="preserve">ሠ.  </w:t>
      </w:r>
      <w:r w:rsidR="00E114E0">
        <w:rPr>
          <w:rFonts w:ascii="Nyala" w:hAnsi="Nyala"/>
        </w:rPr>
        <w:t>ያለመንፈስ ቅዱስ፣ ሰዎች መልካም መስለው በመታየት፣ ሌሎችን የሚወድዱና መንግሥቱን የሚያሰፉ ሊያስመስሉ ይችላሉ።</w:t>
      </w:r>
    </w:p>
    <w:p w:rsidR="00934E2F" w:rsidRPr="00E114E0" w:rsidRDefault="00920AFF" w:rsidP="00B863D4">
      <w:pPr>
        <w:pStyle w:val="ListParagraph"/>
        <w:ind w:left="1418" w:hanging="425"/>
        <w:jc w:val="both"/>
        <w:rPr>
          <w:rFonts w:ascii="Nyala" w:hAnsi="Nyala"/>
        </w:rPr>
      </w:pPr>
      <w:r>
        <w:rPr>
          <w:rFonts w:ascii="Nyala" w:hAnsi="Nyala"/>
        </w:rPr>
        <w:t xml:space="preserve">ረ.  </w:t>
      </w:r>
      <w:r w:rsidR="00E114E0">
        <w:rPr>
          <w:rFonts w:ascii="Nyala" w:hAnsi="Nyala"/>
        </w:rPr>
        <w:t>በሕይወታችሁ የመንፈስ ቅዱስ ኃይል እና ኅልዎቱ እንዲገለጽ ምን ያህል በተደጋጋሚ ትጸልያላችሁ? ምላሻችሁን ማብራሪያ ስጡበት።</w:t>
      </w:r>
    </w:p>
    <w:p w:rsidR="00934E2F" w:rsidRPr="00E114E0" w:rsidRDefault="00920AFF" w:rsidP="00920AFF">
      <w:pPr>
        <w:pStyle w:val="ListParagraph"/>
        <w:ind w:left="993"/>
        <w:rPr>
          <w:rFonts w:ascii="Nyala" w:hAnsi="Nyala"/>
        </w:rPr>
      </w:pPr>
      <w:r>
        <w:rPr>
          <w:rFonts w:ascii="Nyala" w:hAnsi="Nyala"/>
        </w:rPr>
        <w:t xml:space="preserve">ሰ.   </w:t>
      </w:r>
      <w:r w:rsidR="00E114E0">
        <w:rPr>
          <w:rFonts w:ascii="Nyala" w:hAnsi="Nyala"/>
        </w:rPr>
        <w:t>መንፈሱ ብሕይወታችሁ ያመጣው ለውጥ ምንድን ነው</w:t>
      </w:r>
      <w:r w:rsidR="00934E2F" w:rsidRPr="00934E2F">
        <w:rPr>
          <w:rFonts w:ascii="Times New Roman" w:hAnsi="Times New Roman"/>
        </w:rPr>
        <w:t xml:space="preserve">? </w:t>
      </w:r>
      <w:r w:rsidR="00E114E0">
        <w:rPr>
          <w:rFonts w:ascii="Nyala" w:hAnsi="Nyala"/>
        </w:rPr>
        <w:t>ጥቂት ምሳሌዎችን አቅርቡ።</w:t>
      </w:r>
    </w:p>
    <w:p w:rsidR="00516244" w:rsidRDefault="00516244" w:rsidP="00516244">
      <w:pPr>
        <w:pStyle w:val="ListParagraph"/>
        <w:ind w:left="1440"/>
        <w:rPr>
          <w:rFonts w:ascii="Times New Roman" w:hAnsi="Times New Roman"/>
        </w:rPr>
      </w:pPr>
    </w:p>
    <w:p w:rsidR="00516244" w:rsidRPr="00934E2F" w:rsidRDefault="00516244" w:rsidP="00516244">
      <w:pPr>
        <w:pStyle w:val="ListParagraph"/>
        <w:ind w:left="1440"/>
        <w:rPr>
          <w:rFonts w:ascii="Times New Roman" w:hAnsi="Times New Roman"/>
        </w:rPr>
      </w:pPr>
    </w:p>
    <w:p w:rsidR="00934E2F" w:rsidRPr="00934E2F" w:rsidRDefault="00E114E0" w:rsidP="00934E2F">
      <w:pPr>
        <w:pStyle w:val="ListParagraph"/>
        <w:numPr>
          <w:ilvl w:val="0"/>
          <w:numId w:val="40"/>
        </w:numPr>
        <w:rPr>
          <w:rFonts w:ascii="Times New Roman" w:hAnsi="Times New Roman"/>
        </w:rPr>
      </w:pPr>
      <w:r>
        <w:rPr>
          <w:rFonts w:ascii="Nyala" w:hAnsi="Nyala"/>
          <w:b/>
          <w:bCs/>
        </w:rPr>
        <w:t>የአገልግሎት የቤት ሥራዎች</w:t>
      </w:r>
      <w:r w:rsidR="00934E2F" w:rsidRPr="00934E2F">
        <w:rPr>
          <w:rFonts w:ascii="Times New Roman" w:hAnsi="Times New Roman"/>
        </w:rPr>
        <w:t>:</w:t>
      </w:r>
    </w:p>
    <w:p w:rsidR="00934E2F" w:rsidRPr="000E3D5D" w:rsidRDefault="00E114E0" w:rsidP="00B863D4">
      <w:pPr>
        <w:pStyle w:val="ListParagraph"/>
        <w:ind w:left="1418" w:hanging="284"/>
        <w:jc w:val="both"/>
        <w:rPr>
          <w:rFonts w:ascii="Nyala" w:hAnsi="Nyala"/>
        </w:rPr>
      </w:pPr>
      <w:r>
        <w:rPr>
          <w:rFonts w:ascii="Nyala" w:hAnsi="Nyala"/>
        </w:rPr>
        <w:t xml:space="preserve">ሀ. </w:t>
      </w:r>
      <w:r w:rsidR="000E3D5D">
        <w:rPr>
          <w:rFonts w:ascii="Times New Roman" w:hAnsi="Times New Roman"/>
        </w:rPr>
        <w:t xml:space="preserve"> </w:t>
      </w:r>
      <w:r w:rsidR="000E3D5D">
        <w:rPr>
          <w:rFonts w:ascii="Nyala" w:hAnsi="Nyala"/>
        </w:rPr>
        <w:t xml:space="preserve">መንፈስ ቅዱስ በሕይወታቸው ላይ ምን ለውጥ እንዳመጣ እንዲነግሯችሁ አምስት ክርስቲያኖችን ጠይቁ። ልምምዳቸውን ጠቅልለ አድርጎ የያዘ ጽሑፍ አዘጋጁ (ስማቸውን ግን አትጥቀሱ)። ይህንን ጽሑፍ በመጠቀም፣ ስለ መንፈስ ቅዱስ ያላችሁን የግል ልምምድ መርምሩት። </w:t>
      </w:r>
    </w:p>
    <w:p w:rsidR="00934E2F" w:rsidRPr="00934E2F" w:rsidRDefault="00B863D4" w:rsidP="00B863D4">
      <w:pPr>
        <w:pStyle w:val="ListParagraph"/>
        <w:ind w:left="1418" w:hanging="284"/>
        <w:jc w:val="both"/>
        <w:rPr>
          <w:rFonts w:ascii="Times New Roman" w:hAnsi="Times New Roman"/>
        </w:rPr>
      </w:pPr>
      <w:r>
        <w:rPr>
          <w:rFonts w:ascii="Nyala" w:hAnsi="Nyala"/>
        </w:rPr>
        <w:t xml:space="preserve">ለ.  </w:t>
      </w:r>
      <w:r w:rsidR="000E3D5D">
        <w:rPr>
          <w:rFonts w:ascii="Nyala" w:hAnsi="Nyala"/>
        </w:rPr>
        <w:t xml:space="preserve">ሉቃስ 11:13 አንብቡ። በሕይወታችሁ መንፈስ ቅዱስን አትረፍርፎ እንዲሰጣችሁ ጌታን አዘውትሮ መለመንን ልማዳችሁ አድርጉ። </w:t>
      </w:r>
    </w:p>
    <w:p w:rsidR="00934E2F" w:rsidRPr="00934E2F" w:rsidRDefault="00934E2F" w:rsidP="00934E2F"/>
    <w:p w:rsidR="001C6C26" w:rsidRPr="00934E2F" w:rsidRDefault="001C6C26" w:rsidP="00934E2F">
      <w:pPr>
        <w:pStyle w:val="Title4"/>
        <w:jc w:val="left"/>
      </w:pPr>
    </w:p>
    <w:sectPr w:rsidR="001C6C26" w:rsidRPr="00934E2F" w:rsidSect="00516244">
      <w:headerReference w:type="defaul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BE4" w:rsidRDefault="00D45BE4">
      <w:r>
        <w:separator/>
      </w:r>
    </w:p>
  </w:endnote>
  <w:endnote w:type="continuationSeparator" w:id="0">
    <w:p w:rsidR="00D45BE4" w:rsidRDefault="00D4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BE4" w:rsidRDefault="00D45BE4">
      <w:r>
        <w:separator/>
      </w:r>
    </w:p>
  </w:footnote>
  <w:footnote w:type="continuationSeparator" w:id="0">
    <w:p w:rsidR="00D45BE4" w:rsidRDefault="00D4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ADD" w:rsidRPr="00B252FA" w:rsidRDefault="00934ADD"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C249DC">
      <w:rPr>
        <w:rStyle w:val="PageNumber"/>
        <w:noProof/>
        <w:color w:val="808080"/>
      </w:rPr>
      <w:t>2</w:t>
    </w:r>
    <w:r w:rsidRPr="00B252FA">
      <w:rPr>
        <w:rStyle w:val="PageNumber"/>
        <w:color w:val="808080"/>
      </w:rPr>
      <w:fldChar w:fldCharType="end"/>
    </w:r>
  </w:p>
  <w:p w:rsidR="00934ADD" w:rsidRPr="00270855" w:rsidRDefault="00934ADD" w:rsidP="00270855">
    <w:pPr>
      <w:pStyle w:val="Header"/>
      <w:tabs>
        <w:tab w:val="clear" w:pos="4320"/>
        <w:tab w:val="clear" w:pos="8640"/>
      </w:tabs>
      <w:jc w:val="center"/>
      <w:rPr>
        <w:b/>
        <w:i/>
        <w:sz w:val="28"/>
        <w:szCs w:val="28"/>
      </w:rPr>
    </w:pPr>
  </w:p>
  <w:p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96A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3" w15:restartNumberingAfterBreak="0">
    <w:nsid w:val="0034058D"/>
    <w:multiLevelType w:val="hybridMultilevel"/>
    <w:tmpl w:val="444EC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065C5"/>
    <w:multiLevelType w:val="hybridMultilevel"/>
    <w:tmpl w:val="118EB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8" w15:restartNumberingAfterBreak="0">
    <w:nsid w:val="13112C44"/>
    <w:multiLevelType w:val="hybridMultilevel"/>
    <w:tmpl w:val="AC32A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D26AB5"/>
    <w:multiLevelType w:val="hybridMultilevel"/>
    <w:tmpl w:val="D6E0E044"/>
    <w:lvl w:ilvl="0" w:tplc="BC64C3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6E2D"/>
    <w:multiLevelType w:val="hybridMultilevel"/>
    <w:tmpl w:val="1988CE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03020C"/>
    <w:multiLevelType w:val="multilevel"/>
    <w:tmpl w:val="5D8E959C"/>
    <w:lvl w:ilvl="0">
      <w:start w:val="1"/>
      <w:numFmt w:val="upperRoman"/>
      <w:lvlText w:val="%1."/>
      <w:lvlJc w:val="left"/>
      <w:pPr>
        <w:tabs>
          <w:tab w:val="num" w:pos="720"/>
        </w:tabs>
        <w:ind w:left="720" w:hanging="720"/>
      </w:pPr>
      <w:rPr>
        <w:rFonts w:ascii="Times New Roman" w:hAnsi="Times New Roman"/>
      </w:r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3" w15:restartNumberingAfterBreak="0">
    <w:nsid w:val="3BA73150"/>
    <w:multiLevelType w:val="hybridMultilevel"/>
    <w:tmpl w:val="FF7844B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D82C67"/>
    <w:multiLevelType w:val="hybridMultilevel"/>
    <w:tmpl w:val="F6248A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6" w15:restartNumberingAfterBreak="0">
    <w:nsid w:val="4A456FED"/>
    <w:multiLevelType w:val="hybridMultilevel"/>
    <w:tmpl w:val="A922EED2"/>
    <w:lvl w:ilvl="0" w:tplc="0409000F">
      <w:start w:val="1"/>
      <w:numFmt w:val="decimal"/>
      <w:lvlText w:val="%1."/>
      <w:lvlJc w:val="left"/>
      <w:pPr>
        <w:ind w:left="720" w:hanging="360"/>
      </w:pPr>
      <w:rPr>
        <w:rFonts w:hint="default"/>
      </w:rPr>
    </w:lvl>
    <w:lvl w:ilvl="1" w:tplc="8398CE72">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66AF1"/>
    <w:multiLevelType w:val="hybridMultilevel"/>
    <w:tmpl w:val="D32866F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B8C2608"/>
    <w:multiLevelType w:val="hybridMultilevel"/>
    <w:tmpl w:val="9044F2C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B649F7"/>
    <w:multiLevelType w:val="hybridMultilevel"/>
    <w:tmpl w:val="A8BE27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0B6463A"/>
    <w:multiLevelType w:val="hybridMultilevel"/>
    <w:tmpl w:val="ACE088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A167727"/>
    <w:multiLevelType w:val="hybridMultilevel"/>
    <w:tmpl w:val="FA147B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B500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5902742">
    <w:abstractNumId w:val="5"/>
  </w:num>
  <w:num w:numId="2" w16cid:durableId="1822185982">
    <w:abstractNumId w:val="4"/>
  </w:num>
  <w:num w:numId="3" w16cid:durableId="303893990">
    <w:abstractNumId w:val="7"/>
  </w:num>
  <w:num w:numId="4" w16cid:durableId="1100950467">
    <w:abstractNumId w:val="9"/>
  </w:num>
  <w:num w:numId="5" w16cid:durableId="675155125">
    <w:abstractNumId w:val="18"/>
  </w:num>
  <w:num w:numId="6" w16cid:durableId="226379621">
    <w:abstractNumId w:val="12"/>
  </w:num>
  <w:num w:numId="7" w16cid:durableId="321542896">
    <w:abstractNumId w:val="15"/>
  </w:num>
  <w:num w:numId="8" w16cid:durableId="1673141988">
    <w:abstractNumId w:val="11"/>
  </w:num>
  <w:num w:numId="9" w16cid:durableId="2007897737">
    <w:abstractNumId w:val="21"/>
  </w:num>
  <w:num w:numId="10" w16cid:durableId="1751584756">
    <w:abstractNumId w:val="20"/>
  </w:num>
  <w:num w:numId="11" w16cid:durableId="1215775351">
    <w:abstractNumId w:val="6"/>
  </w:num>
  <w:num w:numId="12" w16cid:durableId="1216817712">
    <w:abstractNumId w:val="17"/>
  </w:num>
  <w:num w:numId="13" w16cid:durableId="1377705270">
    <w:abstractNumId w:val="1"/>
  </w:num>
  <w:num w:numId="14" w16cid:durableId="1242183448">
    <w:abstractNumId w:val="2"/>
  </w:num>
  <w:num w:numId="15" w16cid:durableId="1765490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159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9726611">
    <w:abstractNumId w:val="0"/>
  </w:num>
  <w:num w:numId="18" w16cid:durableId="1245532040">
    <w:abstractNumId w:val="15"/>
  </w:num>
  <w:num w:numId="19" w16cid:durableId="15561189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816184">
    <w:abstractNumId w:val="15"/>
  </w:num>
  <w:num w:numId="21" w16cid:durableId="404651155">
    <w:abstractNumId w:val="15"/>
  </w:num>
  <w:num w:numId="22" w16cid:durableId="272131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4310478">
    <w:abstractNumId w:val="15"/>
  </w:num>
  <w:num w:numId="24" w16cid:durableId="1811827544">
    <w:abstractNumId w:val="15"/>
  </w:num>
  <w:num w:numId="25" w16cid:durableId="1022827012">
    <w:abstractNumId w:val="15"/>
  </w:num>
  <w:num w:numId="26" w16cid:durableId="528105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373896">
    <w:abstractNumId w:val="15"/>
  </w:num>
  <w:num w:numId="28" w16cid:durableId="262038650">
    <w:abstractNumId w:val="15"/>
  </w:num>
  <w:num w:numId="29" w16cid:durableId="639503869">
    <w:abstractNumId w:val="24"/>
  </w:num>
  <w:num w:numId="30" w16cid:durableId="178466632">
    <w:abstractNumId w:val="19"/>
  </w:num>
  <w:num w:numId="31" w16cid:durableId="1999728350">
    <w:abstractNumId w:val="22"/>
  </w:num>
  <w:num w:numId="32" w16cid:durableId="665666180">
    <w:abstractNumId w:val="14"/>
  </w:num>
  <w:num w:numId="33" w16cid:durableId="1846089725">
    <w:abstractNumId w:val="13"/>
  </w:num>
  <w:num w:numId="34" w16cid:durableId="2032680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6443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3109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8338203">
    <w:abstractNumId w:val="8"/>
  </w:num>
  <w:num w:numId="38" w16cid:durableId="187111551">
    <w:abstractNumId w:val="3"/>
  </w:num>
  <w:num w:numId="39" w16cid:durableId="1295057873">
    <w:abstractNumId w:val="10"/>
  </w:num>
  <w:num w:numId="40" w16cid:durableId="42415150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21059"/>
    <w:rsid w:val="00024D58"/>
    <w:rsid w:val="0003162D"/>
    <w:rsid w:val="000320F3"/>
    <w:rsid w:val="0003214B"/>
    <w:rsid w:val="000406A3"/>
    <w:rsid w:val="00043339"/>
    <w:rsid w:val="0004551D"/>
    <w:rsid w:val="0005276D"/>
    <w:rsid w:val="000529DA"/>
    <w:rsid w:val="000579E9"/>
    <w:rsid w:val="00062A67"/>
    <w:rsid w:val="00075ED3"/>
    <w:rsid w:val="00084945"/>
    <w:rsid w:val="00084957"/>
    <w:rsid w:val="000874A1"/>
    <w:rsid w:val="000A0F42"/>
    <w:rsid w:val="000A2947"/>
    <w:rsid w:val="000A4371"/>
    <w:rsid w:val="000A45E4"/>
    <w:rsid w:val="000A5374"/>
    <w:rsid w:val="000B08C2"/>
    <w:rsid w:val="000B0FC5"/>
    <w:rsid w:val="000B3B8B"/>
    <w:rsid w:val="000B5EB7"/>
    <w:rsid w:val="000C238B"/>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3D5D"/>
    <w:rsid w:val="000E4B02"/>
    <w:rsid w:val="000E665D"/>
    <w:rsid w:val="000F1436"/>
    <w:rsid w:val="000F208E"/>
    <w:rsid w:val="000F25A9"/>
    <w:rsid w:val="000F263A"/>
    <w:rsid w:val="000F4114"/>
    <w:rsid w:val="000F42CD"/>
    <w:rsid w:val="000F66B9"/>
    <w:rsid w:val="000F6BD2"/>
    <w:rsid w:val="000F7476"/>
    <w:rsid w:val="00101AC6"/>
    <w:rsid w:val="00105563"/>
    <w:rsid w:val="001057FB"/>
    <w:rsid w:val="00106F15"/>
    <w:rsid w:val="00107C03"/>
    <w:rsid w:val="00111FCB"/>
    <w:rsid w:val="00112133"/>
    <w:rsid w:val="00116D45"/>
    <w:rsid w:val="00116FCF"/>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0A14"/>
    <w:rsid w:val="00192443"/>
    <w:rsid w:val="00195C9C"/>
    <w:rsid w:val="001968A7"/>
    <w:rsid w:val="001A5F7D"/>
    <w:rsid w:val="001A6D76"/>
    <w:rsid w:val="001A707C"/>
    <w:rsid w:val="001B39B7"/>
    <w:rsid w:val="001B460A"/>
    <w:rsid w:val="001B5B47"/>
    <w:rsid w:val="001B753B"/>
    <w:rsid w:val="001C00AC"/>
    <w:rsid w:val="001C4395"/>
    <w:rsid w:val="001C470F"/>
    <w:rsid w:val="001C6C26"/>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60869"/>
    <w:rsid w:val="00260C51"/>
    <w:rsid w:val="002638CC"/>
    <w:rsid w:val="00265324"/>
    <w:rsid w:val="00270855"/>
    <w:rsid w:val="00271871"/>
    <w:rsid w:val="00273408"/>
    <w:rsid w:val="00273AF8"/>
    <w:rsid w:val="00274194"/>
    <w:rsid w:val="0027518D"/>
    <w:rsid w:val="0028758B"/>
    <w:rsid w:val="0029547D"/>
    <w:rsid w:val="00295B20"/>
    <w:rsid w:val="0029781A"/>
    <w:rsid w:val="002A11B1"/>
    <w:rsid w:val="002A35ED"/>
    <w:rsid w:val="002A6B9F"/>
    <w:rsid w:val="002A7310"/>
    <w:rsid w:val="002A757C"/>
    <w:rsid w:val="002B36CF"/>
    <w:rsid w:val="002B7896"/>
    <w:rsid w:val="002C2B75"/>
    <w:rsid w:val="002C6A10"/>
    <w:rsid w:val="002D2391"/>
    <w:rsid w:val="002D4247"/>
    <w:rsid w:val="002D53F5"/>
    <w:rsid w:val="002D6AAC"/>
    <w:rsid w:val="002E0650"/>
    <w:rsid w:val="002E0A47"/>
    <w:rsid w:val="002E44B3"/>
    <w:rsid w:val="002F0565"/>
    <w:rsid w:val="002F05CA"/>
    <w:rsid w:val="002F1821"/>
    <w:rsid w:val="002F2B7A"/>
    <w:rsid w:val="002F37F4"/>
    <w:rsid w:val="002F65EC"/>
    <w:rsid w:val="003008C8"/>
    <w:rsid w:val="003023B5"/>
    <w:rsid w:val="003114A6"/>
    <w:rsid w:val="00312721"/>
    <w:rsid w:val="00312C61"/>
    <w:rsid w:val="00314885"/>
    <w:rsid w:val="00317E51"/>
    <w:rsid w:val="0032488A"/>
    <w:rsid w:val="00325316"/>
    <w:rsid w:val="00326E00"/>
    <w:rsid w:val="00334F3B"/>
    <w:rsid w:val="00335CEF"/>
    <w:rsid w:val="0033636A"/>
    <w:rsid w:val="0033640E"/>
    <w:rsid w:val="0034268F"/>
    <w:rsid w:val="00351B3F"/>
    <w:rsid w:val="003540E9"/>
    <w:rsid w:val="00361B6E"/>
    <w:rsid w:val="00365AD0"/>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4013E7"/>
    <w:rsid w:val="00401B89"/>
    <w:rsid w:val="00403086"/>
    <w:rsid w:val="00406376"/>
    <w:rsid w:val="00410CE5"/>
    <w:rsid w:val="00411587"/>
    <w:rsid w:val="00412534"/>
    <w:rsid w:val="00412887"/>
    <w:rsid w:val="004134C6"/>
    <w:rsid w:val="00415D64"/>
    <w:rsid w:val="00420ED0"/>
    <w:rsid w:val="00423508"/>
    <w:rsid w:val="00423C82"/>
    <w:rsid w:val="00425D3B"/>
    <w:rsid w:val="004301D4"/>
    <w:rsid w:val="00430897"/>
    <w:rsid w:val="00433215"/>
    <w:rsid w:val="004349F8"/>
    <w:rsid w:val="00435286"/>
    <w:rsid w:val="00445B06"/>
    <w:rsid w:val="00446057"/>
    <w:rsid w:val="004476C7"/>
    <w:rsid w:val="00460D63"/>
    <w:rsid w:val="00462DDF"/>
    <w:rsid w:val="00465014"/>
    <w:rsid w:val="004668E7"/>
    <w:rsid w:val="00467470"/>
    <w:rsid w:val="00472D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3CBC"/>
    <w:rsid w:val="004B3D3F"/>
    <w:rsid w:val="004C1ADD"/>
    <w:rsid w:val="004C3A3A"/>
    <w:rsid w:val="004C589E"/>
    <w:rsid w:val="004C75AD"/>
    <w:rsid w:val="004D0360"/>
    <w:rsid w:val="004D6338"/>
    <w:rsid w:val="004D7508"/>
    <w:rsid w:val="004E39B4"/>
    <w:rsid w:val="004E6090"/>
    <w:rsid w:val="004E75D3"/>
    <w:rsid w:val="004F60C2"/>
    <w:rsid w:val="004F64B8"/>
    <w:rsid w:val="004F6EFF"/>
    <w:rsid w:val="00501742"/>
    <w:rsid w:val="00504641"/>
    <w:rsid w:val="005058D8"/>
    <w:rsid w:val="0051537E"/>
    <w:rsid w:val="005158AB"/>
    <w:rsid w:val="00516244"/>
    <w:rsid w:val="00523E51"/>
    <w:rsid w:val="005277DD"/>
    <w:rsid w:val="0052787B"/>
    <w:rsid w:val="00531FEE"/>
    <w:rsid w:val="00540502"/>
    <w:rsid w:val="00540A1B"/>
    <w:rsid w:val="00550042"/>
    <w:rsid w:val="005521C8"/>
    <w:rsid w:val="0055511B"/>
    <w:rsid w:val="00561A8D"/>
    <w:rsid w:val="005709E2"/>
    <w:rsid w:val="00570FA8"/>
    <w:rsid w:val="0057411D"/>
    <w:rsid w:val="0057499A"/>
    <w:rsid w:val="00577B1E"/>
    <w:rsid w:val="00581414"/>
    <w:rsid w:val="00581D10"/>
    <w:rsid w:val="0058654A"/>
    <w:rsid w:val="00586A39"/>
    <w:rsid w:val="005878B7"/>
    <w:rsid w:val="005906A8"/>
    <w:rsid w:val="005906F7"/>
    <w:rsid w:val="00592435"/>
    <w:rsid w:val="005928AC"/>
    <w:rsid w:val="00595DC0"/>
    <w:rsid w:val="0059651E"/>
    <w:rsid w:val="00596AA1"/>
    <w:rsid w:val="005A082A"/>
    <w:rsid w:val="005A13E1"/>
    <w:rsid w:val="005C1A31"/>
    <w:rsid w:val="005C52CE"/>
    <w:rsid w:val="005C7306"/>
    <w:rsid w:val="005D46DC"/>
    <w:rsid w:val="005D5D40"/>
    <w:rsid w:val="005E3E42"/>
    <w:rsid w:val="005E6A61"/>
    <w:rsid w:val="005F21CB"/>
    <w:rsid w:val="005F4523"/>
    <w:rsid w:val="005F628D"/>
    <w:rsid w:val="006058CD"/>
    <w:rsid w:val="006130F3"/>
    <w:rsid w:val="00613771"/>
    <w:rsid w:val="006138D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7144D"/>
    <w:rsid w:val="006778CA"/>
    <w:rsid w:val="00680A88"/>
    <w:rsid w:val="00680F9B"/>
    <w:rsid w:val="00684286"/>
    <w:rsid w:val="00690F8F"/>
    <w:rsid w:val="00693F12"/>
    <w:rsid w:val="00696872"/>
    <w:rsid w:val="00697F4E"/>
    <w:rsid w:val="006A6818"/>
    <w:rsid w:val="006B324E"/>
    <w:rsid w:val="006B6DDD"/>
    <w:rsid w:val="006C570E"/>
    <w:rsid w:val="006C72CA"/>
    <w:rsid w:val="006D0581"/>
    <w:rsid w:val="006D0EC9"/>
    <w:rsid w:val="006D22A2"/>
    <w:rsid w:val="006D310D"/>
    <w:rsid w:val="006E1616"/>
    <w:rsid w:val="006F38DD"/>
    <w:rsid w:val="006F3A2A"/>
    <w:rsid w:val="006F6B11"/>
    <w:rsid w:val="006F7343"/>
    <w:rsid w:val="006F79BF"/>
    <w:rsid w:val="007038F5"/>
    <w:rsid w:val="00706C2F"/>
    <w:rsid w:val="00713C6B"/>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10F4"/>
    <w:rsid w:val="007F2AD7"/>
    <w:rsid w:val="007F5EF2"/>
    <w:rsid w:val="0080152D"/>
    <w:rsid w:val="00802A69"/>
    <w:rsid w:val="00802BDD"/>
    <w:rsid w:val="008061B5"/>
    <w:rsid w:val="00806B33"/>
    <w:rsid w:val="00807189"/>
    <w:rsid w:val="00811130"/>
    <w:rsid w:val="00812492"/>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6A9B"/>
    <w:rsid w:val="00857B1B"/>
    <w:rsid w:val="008606C0"/>
    <w:rsid w:val="00860A94"/>
    <w:rsid w:val="008612C6"/>
    <w:rsid w:val="008648D8"/>
    <w:rsid w:val="00864BDC"/>
    <w:rsid w:val="0086726E"/>
    <w:rsid w:val="0087447C"/>
    <w:rsid w:val="00874E6B"/>
    <w:rsid w:val="00881774"/>
    <w:rsid w:val="00887C54"/>
    <w:rsid w:val="00891AC8"/>
    <w:rsid w:val="008936D2"/>
    <w:rsid w:val="00893DCA"/>
    <w:rsid w:val="00894E99"/>
    <w:rsid w:val="00895CF6"/>
    <w:rsid w:val="008A0EEE"/>
    <w:rsid w:val="008A2570"/>
    <w:rsid w:val="008A2A1C"/>
    <w:rsid w:val="008A61B1"/>
    <w:rsid w:val="008A653C"/>
    <w:rsid w:val="008A6637"/>
    <w:rsid w:val="008B5AB0"/>
    <w:rsid w:val="008B6BDA"/>
    <w:rsid w:val="008B7C45"/>
    <w:rsid w:val="008C02D7"/>
    <w:rsid w:val="008C0969"/>
    <w:rsid w:val="008C3115"/>
    <w:rsid w:val="008D1B6B"/>
    <w:rsid w:val="008D609C"/>
    <w:rsid w:val="008E2624"/>
    <w:rsid w:val="008E29EB"/>
    <w:rsid w:val="008E40D2"/>
    <w:rsid w:val="008E7089"/>
    <w:rsid w:val="008F209E"/>
    <w:rsid w:val="008F445A"/>
    <w:rsid w:val="008F5B76"/>
    <w:rsid w:val="008F72AB"/>
    <w:rsid w:val="00900E22"/>
    <w:rsid w:val="0090356F"/>
    <w:rsid w:val="009056A8"/>
    <w:rsid w:val="009146DA"/>
    <w:rsid w:val="00914EC9"/>
    <w:rsid w:val="0091627F"/>
    <w:rsid w:val="0091678D"/>
    <w:rsid w:val="00917320"/>
    <w:rsid w:val="00920AFF"/>
    <w:rsid w:val="00922207"/>
    <w:rsid w:val="00922C72"/>
    <w:rsid w:val="00925294"/>
    <w:rsid w:val="00925CDC"/>
    <w:rsid w:val="00931E6D"/>
    <w:rsid w:val="00933F28"/>
    <w:rsid w:val="00934ADD"/>
    <w:rsid w:val="00934E2F"/>
    <w:rsid w:val="00940493"/>
    <w:rsid w:val="0094153C"/>
    <w:rsid w:val="009417F9"/>
    <w:rsid w:val="00942409"/>
    <w:rsid w:val="0094478A"/>
    <w:rsid w:val="00944AC1"/>
    <w:rsid w:val="00945930"/>
    <w:rsid w:val="00950E18"/>
    <w:rsid w:val="009522C4"/>
    <w:rsid w:val="009528EB"/>
    <w:rsid w:val="009578F1"/>
    <w:rsid w:val="00971DD3"/>
    <w:rsid w:val="00972138"/>
    <w:rsid w:val="00976E3F"/>
    <w:rsid w:val="00977EA1"/>
    <w:rsid w:val="009800F2"/>
    <w:rsid w:val="0098177B"/>
    <w:rsid w:val="0098714F"/>
    <w:rsid w:val="0098781B"/>
    <w:rsid w:val="00990982"/>
    <w:rsid w:val="00991D2E"/>
    <w:rsid w:val="0099270A"/>
    <w:rsid w:val="00994105"/>
    <w:rsid w:val="00994F37"/>
    <w:rsid w:val="00995700"/>
    <w:rsid w:val="009966AE"/>
    <w:rsid w:val="00996E8E"/>
    <w:rsid w:val="009A18F2"/>
    <w:rsid w:val="009A4238"/>
    <w:rsid w:val="009A4BB8"/>
    <w:rsid w:val="009A6928"/>
    <w:rsid w:val="009B04BF"/>
    <w:rsid w:val="009B1CE7"/>
    <w:rsid w:val="009B5471"/>
    <w:rsid w:val="009C0C17"/>
    <w:rsid w:val="009C7912"/>
    <w:rsid w:val="009D291E"/>
    <w:rsid w:val="009D385D"/>
    <w:rsid w:val="009D517B"/>
    <w:rsid w:val="009D6120"/>
    <w:rsid w:val="009D654C"/>
    <w:rsid w:val="009D78D3"/>
    <w:rsid w:val="009D7D2E"/>
    <w:rsid w:val="009E27F3"/>
    <w:rsid w:val="009E5763"/>
    <w:rsid w:val="009E60D2"/>
    <w:rsid w:val="009F447A"/>
    <w:rsid w:val="009F764E"/>
    <w:rsid w:val="00A00F73"/>
    <w:rsid w:val="00A01CE2"/>
    <w:rsid w:val="00A04FA0"/>
    <w:rsid w:val="00A13C4D"/>
    <w:rsid w:val="00A14ABD"/>
    <w:rsid w:val="00A15D52"/>
    <w:rsid w:val="00A219A1"/>
    <w:rsid w:val="00A22D49"/>
    <w:rsid w:val="00A235F5"/>
    <w:rsid w:val="00A31324"/>
    <w:rsid w:val="00A3365F"/>
    <w:rsid w:val="00A351D1"/>
    <w:rsid w:val="00A35F4D"/>
    <w:rsid w:val="00A3670F"/>
    <w:rsid w:val="00A442B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D03B7"/>
    <w:rsid w:val="00AD0EC4"/>
    <w:rsid w:val="00AE51CD"/>
    <w:rsid w:val="00AE5B56"/>
    <w:rsid w:val="00AE657C"/>
    <w:rsid w:val="00AE775E"/>
    <w:rsid w:val="00AE7E11"/>
    <w:rsid w:val="00AF26D9"/>
    <w:rsid w:val="00AF52CD"/>
    <w:rsid w:val="00AF54FA"/>
    <w:rsid w:val="00AF583A"/>
    <w:rsid w:val="00B002FC"/>
    <w:rsid w:val="00B02225"/>
    <w:rsid w:val="00B05D1B"/>
    <w:rsid w:val="00B06594"/>
    <w:rsid w:val="00B10AF5"/>
    <w:rsid w:val="00B12C04"/>
    <w:rsid w:val="00B13853"/>
    <w:rsid w:val="00B1451B"/>
    <w:rsid w:val="00B169E3"/>
    <w:rsid w:val="00B171AB"/>
    <w:rsid w:val="00B22E6C"/>
    <w:rsid w:val="00B2759F"/>
    <w:rsid w:val="00B27F29"/>
    <w:rsid w:val="00B30648"/>
    <w:rsid w:val="00B326E9"/>
    <w:rsid w:val="00B34F25"/>
    <w:rsid w:val="00B37803"/>
    <w:rsid w:val="00B42A3F"/>
    <w:rsid w:val="00B44A64"/>
    <w:rsid w:val="00B53F85"/>
    <w:rsid w:val="00B55E2B"/>
    <w:rsid w:val="00B71E7D"/>
    <w:rsid w:val="00B75F52"/>
    <w:rsid w:val="00B825A7"/>
    <w:rsid w:val="00B841D4"/>
    <w:rsid w:val="00B86006"/>
    <w:rsid w:val="00B863D4"/>
    <w:rsid w:val="00B93703"/>
    <w:rsid w:val="00B96A01"/>
    <w:rsid w:val="00B97763"/>
    <w:rsid w:val="00BA4122"/>
    <w:rsid w:val="00BA4EF0"/>
    <w:rsid w:val="00BA567A"/>
    <w:rsid w:val="00BB240F"/>
    <w:rsid w:val="00BB4C32"/>
    <w:rsid w:val="00BB7C36"/>
    <w:rsid w:val="00BC39D1"/>
    <w:rsid w:val="00BC6455"/>
    <w:rsid w:val="00BD008D"/>
    <w:rsid w:val="00BD0ADD"/>
    <w:rsid w:val="00BE37B8"/>
    <w:rsid w:val="00BE647B"/>
    <w:rsid w:val="00BE6D77"/>
    <w:rsid w:val="00BE7CFF"/>
    <w:rsid w:val="00BF0D28"/>
    <w:rsid w:val="00BF48A2"/>
    <w:rsid w:val="00BF5915"/>
    <w:rsid w:val="00BF7B07"/>
    <w:rsid w:val="00C00627"/>
    <w:rsid w:val="00C02FEE"/>
    <w:rsid w:val="00C11A29"/>
    <w:rsid w:val="00C14448"/>
    <w:rsid w:val="00C16109"/>
    <w:rsid w:val="00C17BD4"/>
    <w:rsid w:val="00C20065"/>
    <w:rsid w:val="00C222FB"/>
    <w:rsid w:val="00C249DC"/>
    <w:rsid w:val="00C27A76"/>
    <w:rsid w:val="00C323AA"/>
    <w:rsid w:val="00C327BE"/>
    <w:rsid w:val="00C35799"/>
    <w:rsid w:val="00C42ED9"/>
    <w:rsid w:val="00C44DCA"/>
    <w:rsid w:val="00C46072"/>
    <w:rsid w:val="00C51014"/>
    <w:rsid w:val="00C51868"/>
    <w:rsid w:val="00C64E11"/>
    <w:rsid w:val="00C71C05"/>
    <w:rsid w:val="00C72E58"/>
    <w:rsid w:val="00C73111"/>
    <w:rsid w:val="00C759B0"/>
    <w:rsid w:val="00C761C4"/>
    <w:rsid w:val="00C76C5E"/>
    <w:rsid w:val="00C77E70"/>
    <w:rsid w:val="00C77F23"/>
    <w:rsid w:val="00C86487"/>
    <w:rsid w:val="00C96B5B"/>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13FE"/>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50F2"/>
    <w:rsid w:val="00D40B19"/>
    <w:rsid w:val="00D45BE4"/>
    <w:rsid w:val="00D45FB2"/>
    <w:rsid w:val="00D47E9E"/>
    <w:rsid w:val="00D51B91"/>
    <w:rsid w:val="00D63DA3"/>
    <w:rsid w:val="00D656CA"/>
    <w:rsid w:val="00D670C4"/>
    <w:rsid w:val="00D7163A"/>
    <w:rsid w:val="00D7259B"/>
    <w:rsid w:val="00D733D2"/>
    <w:rsid w:val="00D76D52"/>
    <w:rsid w:val="00D7797A"/>
    <w:rsid w:val="00D86520"/>
    <w:rsid w:val="00D87892"/>
    <w:rsid w:val="00D9153E"/>
    <w:rsid w:val="00D925FB"/>
    <w:rsid w:val="00D93B98"/>
    <w:rsid w:val="00D95FBD"/>
    <w:rsid w:val="00DA47F5"/>
    <w:rsid w:val="00DB2665"/>
    <w:rsid w:val="00DB2FD3"/>
    <w:rsid w:val="00DB325B"/>
    <w:rsid w:val="00DC06EB"/>
    <w:rsid w:val="00DC58C5"/>
    <w:rsid w:val="00DC7A54"/>
    <w:rsid w:val="00DD231C"/>
    <w:rsid w:val="00DD2EE4"/>
    <w:rsid w:val="00DD7214"/>
    <w:rsid w:val="00DD760F"/>
    <w:rsid w:val="00DE57F9"/>
    <w:rsid w:val="00DE67D8"/>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14E0"/>
    <w:rsid w:val="00E12F5A"/>
    <w:rsid w:val="00E15870"/>
    <w:rsid w:val="00E16594"/>
    <w:rsid w:val="00E20C19"/>
    <w:rsid w:val="00E30B96"/>
    <w:rsid w:val="00E31726"/>
    <w:rsid w:val="00E318D1"/>
    <w:rsid w:val="00E31932"/>
    <w:rsid w:val="00E33D94"/>
    <w:rsid w:val="00E354B9"/>
    <w:rsid w:val="00E411BF"/>
    <w:rsid w:val="00E52C11"/>
    <w:rsid w:val="00E5339D"/>
    <w:rsid w:val="00E549A1"/>
    <w:rsid w:val="00E54FE8"/>
    <w:rsid w:val="00E64CBD"/>
    <w:rsid w:val="00E64F06"/>
    <w:rsid w:val="00E671FF"/>
    <w:rsid w:val="00E672F8"/>
    <w:rsid w:val="00E71627"/>
    <w:rsid w:val="00E72759"/>
    <w:rsid w:val="00E72E1E"/>
    <w:rsid w:val="00E742AA"/>
    <w:rsid w:val="00E752E6"/>
    <w:rsid w:val="00E77567"/>
    <w:rsid w:val="00E77A95"/>
    <w:rsid w:val="00E8011A"/>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CBE"/>
    <w:rsid w:val="00ED1E31"/>
    <w:rsid w:val="00ED34D8"/>
    <w:rsid w:val="00ED34F1"/>
    <w:rsid w:val="00ED65A8"/>
    <w:rsid w:val="00EE259E"/>
    <w:rsid w:val="00EE4E0A"/>
    <w:rsid w:val="00EE557F"/>
    <w:rsid w:val="00EE5AD3"/>
    <w:rsid w:val="00EE62BE"/>
    <w:rsid w:val="00EE73BC"/>
    <w:rsid w:val="00EE75AA"/>
    <w:rsid w:val="00EE7E26"/>
    <w:rsid w:val="00EF029F"/>
    <w:rsid w:val="00EF2E5F"/>
    <w:rsid w:val="00EF5893"/>
    <w:rsid w:val="00EF7005"/>
    <w:rsid w:val="00EF70ED"/>
    <w:rsid w:val="00EF7258"/>
    <w:rsid w:val="00EF7DF1"/>
    <w:rsid w:val="00F04FA3"/>
    <w:rsid w:val="00F10019"/>
    <w:rsid w:val="00F126A2"/>
    <w:rsid w:val="00F228E3"/>
    <w:rsid w:val="00F22DC5"/>
    <w:rsid w:val="00F23D8B"/>
    <w:rsid w:val="00F275A8"/>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F9D"/>
    <w:rsid w:val="00F75001"/>
    <w:rsid w:val="00F77C26"/>
    <w:rsid w:val="00F823CC"/>
    <w:rsid w:val="00F8285F"/>
    <w:rsid w:val="00F830C5"/>
    <w:rsid w:val="00F83920"/>
    <w:rsid w:val="00F847DF"/>
    <w:rsid w:val="00F85007"/>
    <w:rsid w:val="00F93FBB"/>
    <w:rsid w:val="00F9688B"/>
    <w:rsid w:val="00F9703C"/>
    <w:rsid w:val="00FA3C34"/>
    <w:rsid w:val="00FA5D5E"/>
    <w:rsid w:val="00FB17EB"/>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7BAF9"/>
  <w15:chartTrackingRefBased/>
  <w15:docId w15:val="{D0D96332-12DE-4B9F-9399-F49D5901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4"/>
      </w:numPr>
    </w:pPr>
  </w:style>
  <w:style w:type="numbering" w:customStyle="1" w:styleId="SGNotes">
    <w:name w:val="SG Notes"/>
    <w:rsid w:val="00154454"/>
    <w:pPr>
      <w:numPr>
        <w:numId w:val="3"/>
      </w:numPr>
    </w:pPr>
  </w:style>
  <w:style w:type="character" w:styleId="CommentReference">
    <w:name w:val="annotation reference"/>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urfulListAccent2"/>
    <w:uiPriority w:val="1"/>
    <w:rsid w:val="004134C6"/>
    <w:rPr>
      <w:rFonts w:ascii="Calibri" w:eastAsia="MS Mincho" w:hAnsi="Calibri" w:cs="Arial"/>
      <w:sz w:val="22"/>
      <w:szCs w:val="22"/>
      <w:lang w:eastAsia="ja-JP"/>
    </w:rPr>
  </w:style>
  <w:style w:type="table" w:styleId="Colou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urfulShadingAccent31">
    <w:name w:val="Colou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7"/>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styleId="ListParagraph">
    <w:name w:val="List Paragraph"/>
    <w:basedOn w:val="Normal"/>
    <w:uiPriority w:val="34"/>
    <w:qFormat/>
    <w:rsid w:val="00934E2F"/>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610">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344215583">
      <w:bodyDiv w:val="1"/>
      <w:marLeft w:val="0"/>
      <w:marRight w:val="0"/>
      <w:marTop w:val="0"/>
      <w:marBottom w:val="0"/>
      <w:divBdr>
        <w:top w:val="none" w:sz="0" w:space="0" w:color="auto"/>
        <w:left w:val="none" w:sz="0" w:space="0" w:color="auto"/>
        <w:bottom w:val="none" w:sz="0" w:space="0" w:color="auto"/>
        <w:right w:val="none" w:sz="0" w:space="0" w:color="auto"/>
      </w:divBdr>
    </w:div>
    <w:div w:id="440880627">
      <w:bodyDiv w:val="1"/>
      <w:marLeft w:val="0"/>
      <w:marRight w:val="0"/>
      <w:marTop w:val="0"/>
      <w:marBottom w:val="0"/>
      <w:divBdr>
        <w:top w:val="none" w:sz="0" w:space="0" w:color="auto"/>
        <w:left w:val="none" w:sz="0" w:space="0" w:color="auto"/>
        <w:bottom w:val="none" w:sz="0" w:space="0" w:color="auto"/>
        <w:right w:val="none" w:sz="0" w:space="0" w:color="auto"/>
      </w:divBdr>
    </w:div>
    <w:div w:id="681737792">
      <w:bodyDiv w:val="1"/>
      <w:marLeft w:val="0"/>
      <w:marRight w:val="0"/>
      <w:marTop w:val="0"/>
      <w:marBottom w:val="0"/>
      <w:divBdr>
        <w:top w:val="none" w:sz="0" w:space="0" w:color="auto"/>
        <w:left w:val="none" w:sz="0" w:space="0" w:color="auto"/>
        <w:bottom w:val="none" w:sz="0" w:space="0" w:color="auto"/>
        <w:right w:val="none" w:sz="0" w:space="0" w:color="auto"/>
      </w:divBdr>
    </w:div>
    <w:div w:id="744493770">
      <w:bodyDiv w:val="1"/>
      <w:marLeft w:val="0"/>
      <w:marRight w:val="0"/>
      <w:marTop w:val="0"/>
      <w:marBottom w:val="0"/>
      <w:divBdr>
        <w:top w:val="none" w:sz="0" w:space="0" w:color="auto"/>
        <w:left w:val="none" w:sz="0" w:space="0" w:color="auto"/>
        <w:bottom w:val="none" w:sz="0" w:space="0" w:color="auto"/>
        <w:right w:val="none" w:sz="0" w:space="0" w:color="auto"/>
      </w:divBdr>
    </w:div>
    <w:div w:id="1104419735">
      <w:bodyDiv w:val="1"/>
      <w:marLeft w:val="0"/>
      <w:marRight w:val="0"/>
      <w:marTop w:val="0"/>
      <w:marBottom w:val="0"/>
      <w:divBdr>
        <w:top w:val="none" w:sz="0" w:space="0" w:color="auto"/>
        <w:left w:val="none" w:sz="0" w:space="0" w:color="auto"/>
        <w:bottom w:val="none" w:sz="0" w:space="0" w:color="auto"/>
        <w:right w:val="none" w:sz="0" w:space="0" w:color="auto"/>
      </w:divBdr>
    </w:div>
    <w:div w:id="1668903768">
      <w:bodyDiv w:val="1"/>
      <w:marLeft w:val="0"/>
      <w:marRight w:val="0"/>
      <w:marTop w:val="0"/>
      <w:marBottom w:val="0"/>
      <w:divBdr>
        <w:top w:val="none" w:sz="0" w:space="0" w:color="auto"/>
        <w:left w:val="none" w:sz="0" w:space="0" w:color="auto"/>
        <w:bottom w:val="none" w:sz="0" w:space="0" w:color="auto"/>
        <w:right w:val="none" w:sz="0" w:space="0" w:color="auto"/>
      </w:divBdr>
    </w:div>
    <w:div w:id="19156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wnloads:Study%20Guide%20Template%20(simplifi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A7AA-2FD6-4CB8-80CA-B8EC3C7B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Macintosh%20HD:Users:kristenspanjer:Downloads:Study%20Guide%20Template%20(simplified).dot</Template>
  <TotalTime>102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3177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cp:lastModifiedBy>Microsoft Office User</cp:lastModifiedBy>
  <cp:revision>7</cp:revision>
  <cp:lastPrinted>2016-07-22T15:12:00Z</cp:lastPrinted>
  <dcterms:created xsi:type="dcterms:W3CDTF">2023-05-18T17:51:00Z</dcterms:created>
  <dcterms:modified xsi:type="dcterms:W3CDTF">2023-05-19T17:32:00Z</dcterms:modified>
</cp:coreProperties>
</file>