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5A8" w:rsidRPr="00E776DE" w:rsidRDefault="00E776DE" w:rsidP="00667550">
      <w:pPr>
        <w:jc w:val="center"/>
        <w:rPr>
          <w:rFonts w:ascii="Nyala" w:hAnsi="Nyala"/>
          <w:b/>
          <w:sz w:val="28"/>
          <w:szCs w:val="28"/>
        </w:rPr>
      </w:pPr>
      <w:proofErr w:type="spellStart"/>
      <w:r>
        <w:rPr>
          <w:rFonts w:ascii="Nyala" w:hAnsi="Nyala"/>
          <w:b/>
          <w:sz w:val="28"/>
          <w:szCs w:val="28"/>
        </w:rPr>
        <w:t>የአዲስ</w:t>
      </w:r>
      <w:proofErr w:type="spellEnd"/>
      <w:r>
        <w:rPr>
          <w:rFonts w:ascii="Nyala" w:hAnsi="Nyala"/>
          <w:b/>
          <w:sz w:val="28"/>
          <w:szCs w:val="28"/>
        </w:rPr>
        <w:t xml:space="preserve"> </w:t>
      </w:r>
      <w:proofErr w:type="spellStart"/>
      <w:r>
        <w:rPr>
          <w:rFonts w:ascii="Nyala" w:hAnsi="Nyala"/>
          <w:b/>
          <w:sz w:val="28"/>
          <w:szCs w:val="28"/>
        </w:rPr>
        <w:t>ኪዳን</w:t>
      </w:r>
      <w:proofErr w:type="spellEnd"/>
      <w:r>
        <w:rPr>
          <w:rFonts w:ascii="Nyala" w:hAnsi="Nyala"/>
          <w:b/>
          <w:sz w:val="28"/>
          <w:szCs w:val="28"/>
        </w:rPr>
        <w:t xml:space="preserve"> </w:t>
      </w:r>
      <w:proofErr w:type="spellStart"/>
      <w:r>
        <w:rPr>
          <w:rFonts w:ascii="Nyala" w:hAnsi="Nyala"/>
          <w:b/>
          <w:sz w:val="28"/>
          <w:szCs w:val="28"/>
        </w:rPr>
        <w:t>መሠረቶች</w:t>
      </w:r>
      <w:proofErr w:type="spellEnd"/>
      <w:r>
        <w:rPr>
          <w:rFonts w:ascii="Nyala" w:hAnsi="Nyala"/>
          <w:b/>
          <w:sz w:val="28"/>
          <w:szCs w:val="28"/>
        </w:rPr>
        <w:t xml:space="preserve"> </w:t>
      </w:r>
      <w:r w:rsidR="00667550">
        <w:rPr>
          <w:b/>
          <w:sz w:val="28"/>
          <w:szCs w:val="28"/>
        </w:rPr>
        <w:t xml:space="preserve">– </w:t>
      </w:r>
      <w:proofErr w:type="spellStart"/>
      <w:r>
        <w:rPr>
          <w:rFonts w:ascii="Nyala" w:hAnsi="Nyala"/>
          <w:b/>
          <w:sz w:val="28"/>
          <w:szCs w:val="28"/>
        </w:rPr>
        <w:t>ሞጁል</w:t>
      </w:r>
      <w:proofErr w:type="spellEnd"/>
      <w:r>
        <w:rPr>
          <w:rFonts w:ascii="Nyala" w:hAnsi="Nyala"/>
          <w:b/>
          <w:sz w:val="28"/>
          <w:szCs w:val="28"/>
        </w:rPr>
        <w:t xml:space="preserve"> </w:t>
      </w:r>
      <w:r w:rsidR="00667550">
        <w:rPr>
          <w:b/>
          <w:sz w:val="28"/>
          <w:szCs w:val="28"/>
        </w:rPr>
        <w:t xml:space="preserve">7 – </w:t>
      </w:r>
      <w:proofErr w:type="spellStart"/>
      <w:r>
        <w:rPr>
          <w:rFonts w:ascii="Nyala" w:hAnsi="Nyala"/>
          <w:b/>
          <w:sz w:val="28"/>
          <w:szCs w:val="28"/>
        </w:rPr>
        <w:t>የሐዋርያት</w:t>
      </w:r>
      <w:proofErr w:type="spellEnd"/>
      <w:r>
        <w:rPr>
          <w:rFonts w:ascii="Nyala" w:hAnsi="Nyala"/>
          <w:b/>
          <w:sz w:val="28"/>
          <w:szCs w:val="28"/>
        </w:rPr>
        <w:t xml:space="preserve"> </w:t>
      </w:r>
      <w:proofErr w:type="spellStart"/>
      <w:r>
        <w:rPr>
          <w:rFonts w:ascii="Nyala" w:hAnsi="Nyala"/>
          <w:b/>
          <w:sz w:val="28"/>
          <w:szCs w:val="28"/>
        </w:rPr>
        <w:t>ሥራ</w:t>
      </w:r>
      <w:proofErr w:type="spellEnd"/>
      <w:r>
        <w:rPr>
          <w:rFonts w:ascii="Nyala" w:hAnsi="Nyala"/>
          <w:b/>
          <w:sz w:val="28"/>
          <w:szCs w:val="28"/>
        </w:rPr>
        <w:t xml:space="preserve"> </w:t>
      </w:r>
      <w:proofErr w:type="spellStart"/>
      <w:r>
        <w:rPr>
          <w:rFonts w:ascii="Nyala" w:hAnsi="Nyala"/>
          <w:b/>
          <w:sz w:val="28"/>
          <w:szCs w:val="28"/>
        </w:rPr>
        <w:t>አወቃቀርና</w:t>
      </w:r>
      <w:proofErr w:type="spellEnd"/>
      <w:r>
        <w:rPr>
          <w:rFonts w:ascii="Nyala" w:hAnsi="Nyala"/>
          <w:b/>
          <w:sz w:val="28"/>
          <w:szCs w:val="28"/>
        </w:rPr>
        <w:t xml:space="preserve"> </w:t>
      </w:r>
      <w:proofErr w:type="spellStart"/>
      <w:r>
        <w:rPr>
          <w:rFonts w:ascii="Nyala" w:hAnsi="Nyala"/>
          <w:b/>
          <w:sz w:val="28"/>
          <w:szCs w:val="28"/>
        </w:rPr>
        <w:t>ይዘት</w:t>
      </w:r>
      <w:proofErr w:type="spellEnd"/>
    </w:p>
    <w:p w:rsidR="00667550" w:rsidRPr="00E776DE" w:rsidRDefault="00E776DE" w:rsidP="00667550">
      <w:pPr>
        <w:jc w:val="center"/>
        <w:rPr>
          <w:rFonts w:ascii="Nyala" w:hAnsi="Nyala"/>
          <w:b/>
          <w:sz w:val="28"/>
          <w:szCs w:val="28"/>
        </w:rPr>
      </w:pPr>
      <w:proofErr w:type="spellStart"/>
      <w:r>
        <w:rPr>
          <w:rFonts w:ascii="Nyala" w:hAnsi="Nyala"/>
          <w:b/>
          <w:sz w:val="28"/>
          <w:szCs w:val="28"/>
        </w:rPr>
        <w:t>የመወያያ</w:t>
      </w:r>
      <w:proofErr w:type="spellEnd"/>
      <w:r>
        <w:rPr>
          <w:rFonts w:ascii="Nyala" w:hAnsi="Nyala"/>
          <w:b/>
          <w:sz w:val="28"/>
          <w:szCs w:val="28"/>
        </w:rPr>
        <w:t xml:space="preserve"> </w:t>
      </w:r>
      <w:proofErr w:type="spellStart"/>
      <w:r>
        <w:rPr>
          <w:rFonts w:ascii="Nyala" w:hAnsi="Nyala"/>
          <w:b/>
          <w:sz w:val="28"/>
          <w:szCs w:val="28"/>
        </w:rPr>
        <w:t>ጥያቄዎች</w:t>
      </w:r>
      <w:proofErr w:type="spellEnd"/>
    </w:p>
    <w:p w:rsidR="00667550" w:rsidRPr="00667550" w:rsidRDefault="00667550" w:rsidP="00667550">
      <w:pPr>
        <w:jc w:val="center"/>
        <w:rPr>
          <w:b/>
          <w:sz w:val="28"/>
          <w:szCs w:val="28"/>
        </w:rPr>
      </w:pPr>
    </w:p>
    <w:p w:rsidR="00B71F74" w:rsidRPr="00667550" w:rsidRDefault="00E776DE" w:rsidP="00B71F74">
      <w:pPr>
        <w:numPr>
          <w:ilvl w:val="0"/>
          <w:numId w:val="36"/>
        </w:numPr>
        <w:tabs>
          <w:tab w:val="left" w:pos="360"/>
        </w:tabs>
        <w:suppressAutoHyphens/>
      </w:pPr>
      <w:proofErr w:type="spellStart"/>
      <w:r>
        <w:rPr>
          <w:rFonts w:ascii="Nyala" w:hAnsi="Nyala"/>
        </w:rPr>
        <w:t>ከትምህርቱ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በጣም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የወደዳችሁት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ወይም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የተማራችሁት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ወሳኝ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ትምህርት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ነው</w:t>
      </w:r>
      <w:r w:rsidR="00B71F74" w:rsidRPr="00667550">
        <w:t xml:space="preserve">? </w:t>
      </w:r>
      <w:proofErr w:type="spellStart"/>
      <w:r>
        <w:rPr>
          <w:rFonts w:ascii="Nyala" w:hAnsi="Nyala"/>
        </w:rPr>
        <w:t>ምንስ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ጥያቄ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ነበራችሁ</w:t>
      </w:r>
      <w:proofErr w:type="spellEnd"/>
      <w:r w:rsidR="00B71F74" w:rsidRPr="00667550">
        <w:t>?</w:t>
      </w:r>
    </w:p>
    <w:p w:rsidR="00B71F74" w:rsidRDefault="00B71F74" w:rsidP="00B71F74">
      <w:pPr>
        <w:ind w:left="720"/>
      </w:pPr>
    </w:p>
    <w:p w:rsidR="00667550" w:rsidRPr="00667550" w:rsidRDefault="00667550" w:rsidP="00B71F74">
      <w:pPr>
        <w:ind w:left="720"/>
      </w:pPr>
    </w:p>
    <w:p w:rsidR="00F275A8" w:rsidRPr="00667550" w:rsidRDefault="00E776DE" w:rsidP="00F275A8">
      <w:pPr>
        <w:numPr>
          <w:ilvl w:val="0"/>
          <w:numId w:val="36"/>
        </w:numPr>
      </w:pPr>
      <w:proofErr w:type="spellStart"/>
      <w:r>
        <w:rPr>
          <w:rFonts w:ascii="Nyala" w:hAnsi="Nyala"/>
        </w:rPr>
        <w:t>ሉቃስ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የሐዋርያት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የጻፈበትን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ዓላማ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መረዳታችን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ወሳኝ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የሚሆነው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B71F74" w:rsidRPr="00667550">
        <w:t xml:space="preserve">? </w:t>
      </w:r>
      <w:proofErr w:type="spellStart"/>
      <w:r>
        <w:rPr>
          <w:rFonts w:ascii="Nyala" w:hAnsi="Nyala"/>
        </w:rPr>
        <w:t>ከእርሱ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ምሳሌነት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እንማራለን</w:t>
      </w:r>
      <w:proofErr w:type="spellEnd"/>
      <w:r w:rsidR="00B71F74" w:rsidRPr="00667550">
        <w:t xml:space="preserve">? </w:t>
      </w:r>
      <w:proofErr w:type="spellStart"/>
      <w:r>
        <w:rPr>
          <w:rFonts w:ascii="Nyala" w:hAnsi="Nyala"/>
        </w:rPr>
        <w:t>የሐዋርያት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በትክክል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ከመተርጎም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አንፃር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የሚያግዘን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B71F74" w:rsidRPr="00667550">
        <w:t>?</w:t>
      </w:r>
    </w:p>
    <w:p w:rsidR="00B71F74" w:rsidRDefault="00B71F74" w:rsidP="00B71F74">
      <w:pPr>
        <w:ind w:left="720"/>
      </w:pPr>
    </w:p>
    <w:p w:rsidR="00667550" w:rsidRPr="00667550" w:rsidRDefault="00667550" w:rsidP="00B71F74">
      <w:pPr>
        <w:ind w:left="720"/>
      </w:pPr>
    </w:p>
    <w:p w:rsidR="00B71F74" w:rsidRPr="00667550" w:rsidRDefault="002069FD" w:rsidP="00F275A8">
      <w:pPr>
        <w:numPr>
          <w:ilvl w:val="0"/>
          <w:numId w:val="36"/>
        </w:numPr>
      </w:pPr>
      <w:proofErr w:type="spellStart"/>
      <w:r>
        <w:rPr>
          <w:rFonts w:ascii="Nyala" w:hAnsi="Nyala"/>
        </w:rPr>
        <w:t>የሐዋርያት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የዘገበልን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እውነተኛ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ታሪክ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መሆኑን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ማመን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ወሳኝ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ይሆናል</w:t>
      </w:r>
      <w:proofErr w:type="spellEnd"/>
      <w:r w:rsidR="00B71F74" w:rsidRPr="00667550">
        <w:t xml:space="preserve">? </w:t>
      </w:r>
      <w:proofErr w:type="spellStart"/>
      <w:r>
        <w:rPr>
          <w:rFonts w:ascii="Nyala" w:hAnsi="Nyala"/>
        </w:rPr>
        <w:t>እውነተኛ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ታሪክ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አይደለም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ብላችሁ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ብታምኑ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ተፅዕኖ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ሊፈጥርባችሁ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ይችላል</w:t>
      </w:r>
      <w:proofErr w:type="spellEnd"/>
      <w:r w:rsidR="00B71F74" w:rsidRPr="00667550">
        <w:t>?</w:t>
      </w:r>
    </w:p>
    <w:p w:rsidR="00F275A8" w:rsidRPr="00667550" w:rsidRDefault="00F275A8" w:rsidP="00F275A8"/>
    <w:p w:rsidR="00F275A8" w:rsidRPr="00667550" w:rsidRDefault="00F275A8" w:rsidP="00F275A8"/>
    <w:p w:rsidR="00F275A8" w:rsidRDefault="002069FD" w:rsidP="00F275A8">
      <w:pPr>
        <w:numPr>
          <w:ilvl w:val="0"/>
          <w:numId w:val="36"/>
        </w:numPr>
      </w:pPr>
      <w:proofErr w:type="spellStart"/>
      <w:r>
        <w:rPr>
          <w:rFonts w:ascii="Nyala" w:hAnsi="Nyala"/>
        </w:rPr>
        <w:t>በቤተክርስቲያንና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በምድር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ባለችው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የእግዚአብሔር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መንግሥት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መካከል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ያለው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ግንኙነት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F275A8" w:rsidRPr="00667550">
        <w:t>?</w:t>
      </w:r>
    </w:p>
    <w:p w:rsidR="00667550" w:rsidRDefault="00667550" w:rsidP="00667550"/>
    <w:p w:rsidR="00667550" w:rsidRDefault="00667550" w:rsidP="00667550"/>
    <w:p w:rsidR="00667550" w:rsidRPr="00667550" w:rsidRDefault="008233DF" w:rsidP="00667550">
      <w:pPr>
        <w:numPr>
          <w:ilvl w:val="0"/>
          <w:numId w:val="36"/>
        </w:numPr>
      </w:pPr>
      <w:proofErr w:type="spellStart"/>
      <w:r>
        <w:rPr>
          <w:rFonts w:ascii="Nyala" w:hAnsi="Nyala"/>
        </w:rPr>
        <w:t>በሐዋርያት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መጽሐፍ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ትረካ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እግዚአብሔር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በግልጽ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እውቅና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</w:t>
      </w:r>
      <w:r w:rsidR="00D740C8">
        <w:rPr>
          <w:rFonts w:ascii="Nyala" w:hAnsi="Nyala"/>
        </w:rPr>
        <w:t>ሰጠበትን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ጉዳይ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ወይም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እውቅና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ያልሰጠበትን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ጉዳይ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የሚያስረዳ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አንድ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ምሳሌ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አቅርቡ</w:t>
      </w:r>
      <w:proofErr w:type="spellEnd"/>
      <w:r w:rsidR="00D740C8">
        <w:rPr>
          <w:rFonts w:ascii="Nyala" w:hAnsi="Nyala"/>
        </w:rPr>
        <w:t xml:space="preserve">። </w:t>
      </w:r>
      <w:proofErr w:type="spellStart"/>
      <w:r w:rsidR="00D740C8">
        <w:rPr>
          <w:rFonts w:ascii="Nyala" w:hAnsi="Nyala"/>
        </w:rPr>
        <w:t>ከዚህ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ምሳሌ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ምን</w:t>
      </w:r>
      <w:proofErr w:type="spellEnd"/>
      <w:r w:rsidR="00D740C8">
        <w:rPr>
          <w:rFonts w:ascii="Nyala" w:hAnsi="Nyala"/>
        </w:rPr>
        <w:t xml:space="preserve"> </w:t>
      </w:r>
      <w:proofErr w:type="spellStart"/>
      <w:r w:rsidR="00D740C8">
        <w:rPr>
          <w:rFonts w:ascii="Nyala" w:hAnsi="Nyala"/>
        </w:rPr>
        <w:t>እንማራለን</w:t>
      </w:r>
      <w:proofErr w:type="spellEnd"/>
      <w:r w:rsidR="00667550">
        <w:t>?</w:t>
      </w:r>
    </w:p>
    <w:p w:rsidR="00F275A8" w:rsidRPr="00667550" w:rsidRDefault="00F275A8" w:rsidP="00F275A8"/>
    <w:p w:rsidR="00B71F74" w:rsidRPr="00667550" w:rsidRDefault="00B71F74" w:rsidP="00B71F74"/>
    <w:p w:rsidR="00F275A8" w:rsidRPr="00667550" w:rsidRDefault="00D740C8" w:rsidP="00F275A8">
      <w:pPr>
        <w:numPr>
          <w:ilvl w:val="0"/>
          <w:numId w:val="36"/>
        </w:numPr>
      </w:pPr>
      <w:proofErr w:type="spellStart"/>
      <w:r>
        <w:rPr>
          <w:rFonts w:ascii="Nyala" w:hAnsi="Nyala"/>
        </w:rPr>
        <w:t>ከእኛ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ማኅበረ-ምዕመናን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ዓይነት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እድገት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ልንጠብቅ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እንችላለን</w:t>
      </w:r>
      <w:proofErr w:type="spellEnd"/>
      <w:r w:rsidR="00F275A8" w:rsidRPr="00667550">
        <w:t xml:space="preserve">? </w:t>
      </w:r>
      <w:proofErr w:type="spellStart"/>
      <w:r>
        <w:rPr>
          <w:rFonts w:ascii="Nyala" w:hAnsi="Nyala"/>
        </w:rPr>
        <w:t>ይህንን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መሳዩን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ዕድገት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ልናሳካ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የምንችለው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F275A8" w:rsidRPr="00667550">
        <w:t>?</w:t>
      </w:r>
    </w:p>
    <w:p w:rsidR="00F275A8" w:rsidRPr="00667550" w:rsidRDefault="00F275A8" w:rsidP="00F275A8"/>
    <w:p w:rsidR="00F275A8" w:rsidRPr="00667550" w:rsidRDefault="00F275A8" w:rsidP="00F275A8"/>
    <w:p w:rsidR="00F275A8" w:rsidRPr="00667550" w:rsidRDefault="00D740C8" w:rsidP="00F275A8">
      <w:pPr>
        <w:numPr>
          <w:ilvl w:val="0"/>
          <w:numId w:val="36"/>
        </w:numPr>
      </w:pPr>
      <w:proofErr w:type="spellStart"/>
      <w:r>
        <w:rPr>
          <w:rFonts w:ascii="Nyala" w:hAnsi="Nyala"/>
        </w:rPr>
        <w:t>በግጭት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ሊገኝ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የሚችለው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ዓይነት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የሚያበረታታ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ነገር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ይገኛል</w:t>
      </w:r>
      <w:proofErr w:type="spellEnd"/>
      <w:r w:rsidR="00F275A8" w:rsidRPr="00667550">
        <w:t>?</w:t>
      </w:r>
    </w:p>
    <w:p w:rsidR="00B71F74" w:rsidRDefault="00B71F74" w:rsidP="00B71F74">
      <w:pPr>
        <w:ind w:left="720"/>
      </w:pPr>
    </w:p>
    <w:p w:rsidR="00667550" w:rsidRPr="00667550" w:rsidRDefault="00667550" w:rsidP="00B71F74">
      <w:pPr>
        <w:ind w:left="720"/>
      </w:pPr>
    </w:p>
    <w:p w:rsidR="00B71F74" w:rsidRPr="00667550" w:rsidRDefault="00D740C8" w:rsidP="00F275A8">
      <w:pPr>
        <w:numPr>
          <w:ilvl w:val="0"/>
          <w:numId w:val="36"/>
        </w:numPr>
      </w:pPr>
      <w:proofErr w:type="spellStart"/>
      <w:r>
        <w:rPr>
          <w:rFonts w:ascii="Nyala" w:hAnsi="Nyala"/>
        </w:rPr>
        <w:t>በውስጥ</w:t>
      </w:r>
      <w:proofErr w:type="spellEnd"/>
      <w:r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ከ</w:t>
      </w:r>
      <w:r>
        <w:rPr>
          <w:rFonts w:ascii="Nyala" w:hAnsi="Nyala"/>
        </w:rPr>
        <w:t>ሚፈጠር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ውጥረት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ወይም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ዕድገት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ደግሞም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ከውጪ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በሚመጣ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ተቃውሞ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ምክንያት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በሚመከሰት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የሕይወት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ብስለት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በሕይወታችሁ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ዕድገት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ያያችሁት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እንዴት</w:t>
      </w:r>
      <w:proofErr w:type="spellEnd"/>
      <w:r w:rsidR="00092BC6">
        <w:rPr>
          <w:rFonts w:ascii="Nyala" w:hAnsi="Nyala"/>
        </w:rPr>
        <w:t xml:space="preserve"> </w:t>
      </w:r>
      <w:proofErr w:type="spellStart"/>
      <w:r w:rsidR="00092BC6">
        <w:rPr>
          <w:rFonts w:ascii="Nyala" w:hAnsi="Nyala"/>
        </w:rPr>
        <w:t>ነው</w:t>
      </w:r>
      <w:proofErr w:type="spellEnd"/>
      <w:r w:rsidR="00092BC6">
        <w:rPr>
          <w:rFonts w:ascii="Nyala" w:hAnsi="Nyala"/>
        </w:rPr>
        <w:t>?</w:t>
      </w:r>
    </w:p>
    <w:p w:rsidR="00667550" w:rsidRDefault="00667550" w:rsidP="00667550">
      <w:pPr>
        <w:pStyle w:val="ListParagraph"/>
      </w:pPr>
    </w:p>
    <w:p w:rsidR="00667550" w:rsidRPr="00667550" w:rsidRDefault="00667550" w:rsidP="00667550">
      <w:pPr>
        <w:pStyle w:val="ListParagraph"/>
      </w:pPr>
    </w:p>
    <w:p w:rsidR="00667550" w:rsidRPr="00667550" w:rsidRDefault="00092BC6" w:rsidP="00092BC6">
      <w:pPr>
        <w:numPr>
          <w:ilvl w:val="0"/>
          <w:numId w:val="36"/>
        </w:numPr>
        <w:jc w:val="both"/>
      </w:pPr>
      <w:proofErr w:type="spellStart"/>
      <w:r>
        <w:rPr>
          <w:rFonts w:ascii="Nyala" w:hAnsi="Nyala"/>
        </w:rPr>
        <w:t>ለሐዋርያት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ተቀዳሚ</w:t>
      </w:r>
      <w:proofErr w:type="spellEnd"/>
      <w:r>
        <w:rPr>
          <w:rFonts w:ascii="Nyala" w:hAnsi="Nyala"/>
        </w:rPr>
        <w:t xml:space="preserve"> </w:t>
      </w:r>
      <w:proofErr w:type="spellStart"/>
      <w:proofErr w:type="gramStart"/>
      <w:r>
        <w:rPr>
          <w:rFonts w:ascii="Nyala" w:hAnsi="Nyala"/>
        </w:rPr>
        <w:t>አውድ</w:t>
      </w:r>
      <w:proofErr w:type="spellEnd"/>
      <w:r>
        <w:rPr>
          <w:rFonts w:ascii="Nyala" w:hAnsi="Nyala"/>
        </w:rPr>
        <w:t xml:space="preserve">  </w:t>
      </w:r>
      <w:proofErr w:type="spellStart"/>
      <w:r>
        <w:rPr>
          <w:rFonts w:ascii="Nyala" w:hAnsi="Nyala"/>
        </w:rPr>
        <w:t>እና</w:t>
      </w:r>
      <w:proofErr w:type="spellEnd"/>
      <w:proofErr w:type="gram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ለየት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ያለ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ወቅት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እውቅና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ባለመስጠታችሁና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ከቁም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ነገር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ባለማስገባታችሁ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ለሐዋርያት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ንባባችሁ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የተዛባ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ተዛምዶ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የሰጣችሁበትን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አንድ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ምሳሌ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አቅርቡልን</w:t>
      </w:r>
      <w:proofErr w:type="spellEnd"/>
      <w:r>
        <w:rPr>
          <w:rFonts w:ascii="Nyala" w:hAnsi="Nyala"/>
        </w:rPr>
        <w:t xml:space="preserve">። </w:t>
      </w:r>
      <w:proofErr w:type="spellStart"/>
      <w:r>
        <w:rPr>
          <w:rFonts w:ascii="Nyala" w:hAnsi="Nyala"/>
        </w:rPr>
        <w:t>የተዛቡ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ተዛምዶዎችን</w:t>
      </w:r>
      <w:proofErr w:type="spellEnd"/>
      <w:r w:rsidR="007904E7">
        <w:rPr>
          <w:rFonts w:ascii="Nyala" w:hAnsi="Nyala"/>
        </w:rPr>
        <w:t xml:space="preserve"> </w:t>
      </w:r>
      <w:proofErr w:type="spellStart"/>
      <w:r w:rsidR="007904E7">
        <w:rPr>
          <w:rFonts w:ascii="Nyala" w:hAnsi="Nyala"/>
        </w:rPr>
        <w:t>ከማስወገድ</w:t>
      </w:r>
      <w:proofErr w:type="spellEnd"/>
      <w:r w:rsidR="007904E7">
        <w:rPr>
          <w:rFonts w:ascii="Nyala" w:hAnsi="Nyala"/>
        </w:rPr>
        <w:t xml:space="preserve"> </w:t>
      </w:r>
      <w:proofErr w:type="spellStart"/>
      <w:r w:rsidR="007904E7">
        <w:rPr>
          <w:rFonts w:ascii="Nyala" w:hAnsi="Nyala"/>
        </w:rPr>
        <w:t>አንፃር</w:t>
      </w:r>
      <w:proofErr w:type="spellEnd"/>
      <w:r w:rsidR="007904E7">
        <w:rPr>
          <w:rFonts w:ascii="Nyala" w:hAnsi="Nyala"/>
        </w:rPr>
        <w:t xml:space="preserve"> </w:t>
      </w:r>
      <w:proofErr w:type="spellStart"/>
      <w:r w:rsidR="007904E7">
        <w:rPr>
          <w:rFonts w:ascii="Nyala" w:hAnsi="Nyala"/>
        </w:rPr>
        <w:t>የሚያግዛችሁ</w:t>
      </w:r>
      <w:proofErr w:type="spellEnd"/>
      <w:r w:rsidR="007904E7">
        <w:rPr>
          <w:rFonts w:ascii="Nyala" w:hAnsi="Nyala"/>
        </w:rPr>
        <w:t xml:space="preserve"> </w:t>
      </w:r>
      <w:proofErr w:type="spellStart"/>
      <w:r w:rsidR="007904E7">
        <w:rPr>
          <w:rFonts w:ascii="Nyala" w:hAnsi="Nyala"/>
        </w:rPr>
        <w:t>ምን</w:t>
      </w:r>
      <w:proofErr w:type="spellEnd"/>
      <w:r w:rsidR="007904E7">
        <w:rPr>
          <w:rFonts w:ascii="Nyala" w:hAnsi="Nyala"/>
        </w:rPr>
        <w:t xml:space="preserve"> </w:t>
      </w:r>
      <w:proofErr w:type="spellStart"/>
      <w:r w:rsidR="007904E7">
        <w:rPr>
          <w:rFonts w:ascii="Nyala" w:hAnsi="Nyala"/>
        </w:rPr>
        <w:t>ትምህርት</w:t>
      </w:r>
      <w:proofErr w:type="spellEnd"/>
      <w:r w:rsidR="007904E7">
        <w:rPr>
          <w:rFonts w:ascii="Nyala" w:hAnsi="Nyala"/>
        </w:rPr>
        <w:t xml:space="preserve"> </w:t>
      </w:r>
      <w:proofErr w:type="spellStart"/>
      <w:r w:rsidR="007904E7">
        <w:rPr>
          <w:rFonts w:ascii="Nyala" w:hAnsi="Nyala"/>
        </w:rPr>
        <w:t>ከዚህ</w:t>
      </w:r>
      <w:proofErr w:type="spellEnd"/>
      <w:r w:rsidR="007904E7">
        <w:rPr>
          <w:rFonts w:ascii="Nyala" w:hAnsi="Nyala"/>
        </w:rPr>
        <w:t xml:space="preserve"> </w:t>
      </w:r>
      <w:proofErr w:type="spellStart"/>
      <w:r w:rsidR="007904E7">
        <w:rPr>
          <w:rFonts w:ascii="Nyala" w:hAnsi="Nyala"/>
        </w:rPr>
        <w:t>ትምህርት</w:t>
      </w:r>
      <w:proofErr w:type="spellEnd"/>
      <w:r w:rsidR="007904E7">
        <w:rPr>
          <w:rFonts w:ascii="Nyala" w:hAnsi="Nyala"/>
        </w:rPr>
        <w:t xml:space="preserve"> </w:t>
      </w:r>
      <w:proofErr w:type="spellStart"/>
      <w:r w:rsidR="007904E7">
        <w:rPr>
          <w:rFonts w:ascii="Nyala" w:hAnsi="Nyala"/>
        </w:rPr>
        <w:t>አገኛችሁ</w:t>
      </w:r>
      <w:proofErr w:type="spellEnd"/>
      <w:r w:rsidR="007904E7">
        <w:rPr>
          <w:rFonts w:ascii="Nyala" w:hAnsi="Nyala"/>
        </w:rPr>
        <w:t>?</w:t>
      </w:r>
    </w:p>
    <w:p w:rsidR="00F275A8" w:rsidRPr="00667550" w:rsidRDefault="00F275A8" w:rsidP="00F275A8"/>
    <w:p w:rsidR="00F275A8" w:rsidRPr="00667550" w:rsidRDefault="00F275A8" w:rsidP="00F275A8"/>
    <w:p w:rsidR="00F275A8" w:rsidRDefault="007904E7" w:rsidP="00092BC6">
      <w:pPr>
        <w:numPr>
          <w:ilvl w:val="0"/>
          <w:numId w:val="36"/>
        </w:numPr>
        <w:jc w:val="both"/>
      </w:pPr>
      <w:proofErr w:type="spellStart"/>
      <w:r>
        <w:rPr>
          <w:rFonts w:ascii="Nyala" w:hAnsi="Nyala"/>
        </w:rPr>
        <w:t>እኛ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የምንኖርበት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ሁኔታ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ከሐዋርያት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ሁኔታ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ጋር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የሚገናኘው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F275A8" w:rsidRPr="00667550">
        <w:t>?</w:t>
      </w:r>
      <w:r>
        <w:t xml:space="preserve"> </w:t>
      </w:r>
      <w:proofErr w:type="spellStart"/>
      <w:r>
        <w:rPr>
          <w:rFonts w:ascii="Nyala" w:hAnsi="Nyala"/>
        </w:rPr>
        <w:t>የሚለያዩትስ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F275A8" w:rsidRPr="00667550">
        <w:t xml:space="preserve">? </w:t>
      </w:r>
      <w:proofErr w:type="spellStart"/>
      <w:r>
        <w:rPr>
          <w:rFonts w:ascii="Nyala" w:hAnsi="Nyala"/>
        </w:rPr>
        <w:t>የዘመናችን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የሐዋርያት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በምታዛምድበት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ወቅት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እንዚህን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መመሳሰሎችና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ልዩነቶች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የምትመለከታቸው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F275A8" w:rsidRPr="00667550">
        <w:t>?</w:t>
      </w:r>
    </w:p>
    <w:p w:rsidR="00667550" w:rsidRDefault="00667550" w:rsidP="00667550"/>
    <w:p w:rsidR="00667550" w:rsidRDefault="00667550" w:rsidP="00667550"/>
    <w:p w:rsidR="00667550" w:rsidRDefault="00667550" w:rsidP="00667550"/>
    <w:p w:rsidR="007904E7" w:rsidRDefault="007904E7" w:rsidP="00667550"/>
    <w:p w:rsidR="007904E7" w:rsidRDefault="007904E7" w:rsidP="00667550"/>
    <w:p w:rsidR="00667550" w:rsidRDefault="00667550" w:rsidP="004B7491">
      <w:pPr>
        <w:rPr>
          <w:b/>
          <w:bCs/>
        </w:rPr>
      </w:pPr>
    </w:p>
    <w:p w:rsidR="00667550" w:rsidRDefault="007904E7" w:rsidP="00667550">
      <w:pPr>
        <w:keepNext/>
      </w:pPr>
      <w:proofErr w:type="spellStart"/>
      <w:r>
        <w:rPr>
          <w:rFonts w:ascii="Nyala" w:hAnsi="Nyala"/>
          <w:b/>
          <w:bCs/>
        </w:rPr>
        <w:lastRenderedPageBreak/>
        <w:t>የክለሳ</w:t>
      </w:r>
      <w:proofErr w:type="spellEnd"/>
      <w:r>
        <w:rPr>
          <w:rFonts w:ascii="Nyala" w:hAnsi="Nyala"/>
          <w:b/>
          <w:bCs/>
        </w:rPr>
        <w:t xml:space="preserve"> </w:t>
      </w:r>
      <w:proofErr w:type="spellStart"/>
      <w:r>
        <w:rPr>
          <w:rFonts w:ascii="Nyala" w:hAnsi="Nyala"/>
          <w:b/>
          <w:bCs/>
        </w:rPr>
        <w:t>ዐረፍተ-ነገሮች</w:t>
      </w:r>
      <w:proofErr w:type="spellEnd"/>
      <w:r w:rsidR="00667550" w:rsidRPr="00667550">
        <w:t>:</w:t>
      </w:r>
      <w:r>
        <w:t xml:space="preserve"> </w:t>
      </w:r>
      <w:proofErr w:type="spellStart"/>
      <w:r w:rsidR="00AE1E56">
        <w:rPr>
          <w:rFonts w:ascii="Nyala" w:hAnsi="Nyala"/>
        </w:rPr>
        <w:t>በቤተክርስቲያን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ዕድገት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አማካይነት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የሚመጣው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የመንግሥቱ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መስፋፋት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ከተለያዩ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ፍጭቶች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ነው</w:t>
      </w:r>
      <w:proofErr w:type="spellEnd"/>
      <w:r w:rsidR="00667550" w:rsidRPr="00667550">
        <w:t xml:space="preserve">: 1) </w:t>
      </w:r>
      <w:r w:rsidR="00AE1E56">
        <w:rPr>
          <w:rFonts w:ascii="Nyala" w:hAnsi="Nyala"/>
        </w:rPr>
        <w:t xml:space="preserve">በውስጣዊ </w:t>
      </w:r>
      <w:proofErr w:type="spellStart"/>
      <w:r w:rsidR="00AE1E56">
        <w:rPr>
          <w:rFonts w:ascii="Nyala" w:hAnsi="Nyala"/>
        </w:rPr>
        <w:t>የጥራት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እድገትና</w:t>
      </w:r>
      <w:proofErr w:type="spellEnd"/>
      <w:r w:rsidR="00AE1E56">
        <w:rPr>
          <w:rFonts w:ascii="Nyala" w:hAnsi="Nyala"/>
        </w:rPr>
        <w:t xml:space="preserve"> </w:t>
      </w:r>
      <w:r w:rsidR="005C772D">
        <w:rPr>
          <w:rFonts w:ascii="Nyala" w:hAnsi="Nyala"/>
        </w:rPr>
        <w:t>/</w:t>
      </w:r>
      <w:proofErr w:type="spellStart"/>
      <w:r w:rsidR="00AE1E56">
        <w:rPr>
          <w:rFonts w:ascii="Nyala" w:hAnsi="Nyala"/>
        </w:rPr>
        <w:t>ውጥረት</w:t>
      </w:r>
      <w:proofErr w:type="spellEnd"/>
      <w:r w:rsidR="00AE1E56">
        <w:rPr>
          <w:rFonts w:ascii="Nyala" w:hAnsi="Nyala"/>
        </w:rPr>
        <w:t xml:space="preserve"> </w:t>
      </w:r>
      <w:proofErr w:type="spellStart"/>
      <w:r w:rsidR="00AE1E56">
        <w:rPr>
          <w:rFonts w:ascii="Nyala" w:hAnsi="Nyala"/>
        </w:rPr>
        <w:t>መካከል</w:t>
      </w:r>
      <w:proofErr w:type="spellEnd"/>
      <w:r w:rsidR="00667550" w:rsidRPr="00667550">
        <w:t xml:space="preserve"> 2) </w:t>
      </w:r>
      <w:r w:rsidR="005C772D">
        <w:rPr>
          <w:rFonts w:ascii="Nyala" w:hAnsi="Nyala"/>
        </w:rPr>
        <w:t xml:space="preserve">በውጫዊ </w:t>
      </w:r>
      <w:proofErr w:type="spellStart"/>
      <w:r w:rsidR="005C772D">
        <w:rPr>
          <w:rFonts w:ascii="Nyala" w:hAnsi="Nyala"/>
        </w:rPr>
        <w:t>የቁጥር</w:t>
      </w:r>
      <w:proofErr w:type="spellEnd"/>
      <w:r w:rsidR="005C772D">
        <w:rPr>
          <w:rFonts w:ascii="Nyala" w:hAnsi="Nyala"/>
        </w:rPr>
        <w:t xml:space="preserve"> </w:t>
      </w:r>
      <w:proofErr w:type="spellStart"/>
      <w:r w:rsidR="005C772D">
        <w:rPr>
          <w:rFonts w:ascii="Nyala" w:hAnsi="Nyala"/>
        </w:rPr>
        <w:t>እድገትና</w:t>
      </w:r>
      <w:proofErr w:type="spellEnd"/>
      <w:r w:rsidR="005C772D">
        <w:rPr>
          <w:rFonts w:ascii="Nyala" w:hAnsi="Nyala"/>
        </w:rPr>
        <w:t xml:space="preserve">/ </w:t>
      </w:r>
      <w:proofErr w:type="spellStart"/>
      <w:r w:rsidR="005C772D">
        <w:rPr>
          <w:rFonts w:ascii="Nyala" w:hAnsi="Nyala"/>
        </w:rPr>
        <w:t>ተቃውሞ</w:t>
      </w:r>
      <w:proofErr w:type="spellEnd"/>
      <w:r w:rsidR="005C772D">
        <w:rPr>
          <w:rFonts w:ascii="Nyala" w:hAnsi="Nyala"/>
        </w:rPr>
        <w:t xml:space="preserve"> </w:t>
      </w:r>
      <w:proofErr w:type="spellStart"/>
      <w:r w:rsidR="005C772D">
        <w:rPr>
          <w:rFonts w:ascii="Nyala" w:hAnsi="Nyala"/>
        </w:rPr>
        <w:t>መካከል</w:t>
      </w:r>
      <w:proofErr w:type="spellEnd"/>
      <w:r w:rsidR="005C772D">
        <w:rPr>
          <w:rFonts w:ascii="Nyala" w:hAnsi="Nyala"/>
        </w:rPr>
        <w:t xml:space="preserve">፣ </w:t>
      </w:r>
      <w:proofErr w:type="spellStart"/>
      <w:r w:rsidR="005C772D">
        <w:rPr>
          <w:rFonts w:ascii="Nyala" w:hAnsi="Nyala"/>
        </w:rPr>
        <w:t>እና</w:t>
      </w:r>
      <w:proofErr w:type="spellEnd"/>
      <w:r w:rsidR="00667550" w:rsidRPr="00667550">
        <w:t xml:space="preserve"> 3) </w:t>
      </w:r>
      <w:proofErr w:type="spellStart"/>
      <w:r w:rsidR="005C772D">
        <w:rPr>
          <w:rFonts w:ascii="Nyala" w:hAnsi="Nyala"/>
        </w:rPr>
        <w:t>በውስጣዊ</w:t>
      </w:r>
      <w:proofErr w:type="spellEnd"/>
      <w:r w:rsidR="005C772D">
        <w:rPr>
          <w:rFonts w:ascii="Nyala" w:hAnsi="Nyala"/>
        </w:rPr>
        <w:t xml:space="preserve"> </w:t>
      </w:r>
      <w:proofErr w:type="spellStart"/>
      <w:r w:rsidR="005C772D">
        <w:rPr>
          <w:rFonts w:ascii="Nyala" w:hAnsi="Nyala"/>
        </w:rPr>
        <w:t>እድገትና</w:t>
      </w:r>
      <w:proofErr w:type="spellEnd"/>
      <w:r w:rsidR="005C772D">
        <w:rPr>
          <w:rFonts w:ascii="Nyala" w:hAnsi="Nyala"/>
        </w:rPr>
        <w:t xml:space="preserve">/ </w:t>
      </w:r>
      <w:proofErr w:type="spellStart"/>
      <w:r w:rsidR="005C772D">
        <w:rPr>
          <w:rFonts w:ascii="Nyala" w:hAnsi="Nyala"/>
        </w:rPr>
        <w:t>ውጥረት</w:t>
      </w:r>
      <w:proofErr w:type="spellEnd"/>
      <w:r w:rsidR="005C772D">
        <w:rPr>
          <w:rFonts w:ascii="Nyala" w:hAnsi="Nyala"/>
        </w:rPr>
        <w:t xml:space="preserve"> </w:t>
      </w:r>
      <w:proofErr w:type="spellStart"/>
      <w:r w:rsidR="005C772D">
        <w:rPr>
          <w:rFonts w:ascii="Nyala" w:hAnsi="Nyala"/>
        </w:rPr>
        <w:t>ደግሞም</w:t>
      </w:r>
      <w:proofErr w:type="spellEnd"/>
      <w:r w:rsidR="005C772D">
        <w:rPr>
          <w:rFonts w:ascii="Nyala" w:hAnsi="Nyala"/>
        </w:rPr>
        <w:t xml:space="preserve"> </w:t>
      </w:r>
      <w:proofErr w:type="spellStart"/>
      <w:r w:rsidR="005C772D">
        <w:rPr>
          <w:rFonts w:ascii="Nyala" w:hAnsi="Nyala"/>
        </w:rPr>
        <w:t>በውጫዊ</w:t>
      </w:r>
      <w:proofErr w:type="spellEnd"/>
      <w:r w:rsidR="005C772D">
        <w:rPr>
          <w:rFonts w:ascii="Nyala" w:hAnsi="Nyala"/>
        </w:rPr>
        <w:t xml:space="preserve"> </w:t>
      </w:r>
      <w:proofErr w:type="spellStart"/>
      <w:r w:rsidR="005C772D">
        <w:rPr>
          <w:rFonts w:ascii="Nyala" w:hAnsi="Nyala"/>
        </w:rPr>
        <w:t>እድገትና</w:t>
      </w:r>
      <w:proofErr w:type="spellEnd"/>
      <w:r w:rsidR="005C772D">
        <w:rPr>
          <w:rFonts w:ascii="Nyala" w:hAnsi="Nyala"/>
        </w:rPr>
        <w:t xml:space="preserve">/ </w:t>
      </w:r>
      <w:proofErr w:type="spellStart"/>
      <w:r w:rsidR="005C772D">
        <w:rPr>
          <w:rFonts w:ascii="Nyala" w:hAnsi="Nyala"/>
        </w:rPr>
        <w:t>ተቃውሞ</w:t>
      </w:r>
      <w:proofErr w:type="spellEnd"/>
      <w:r w:rsidR="005C772D">
        <w:rPr>
          <w:rFonts w:ascii="Nyala" w:hAnsi="Nyala"/>
        </w:rPr>
        <w:t xml:space="preserve"> </w:t>
      </w:r>
      <w:proofErr w:type="spellStart"/>
      <w:r w:rsidR="005C772D">
        <w:rPr>
          <w:rFonts w:ascii="Nyala" w:hAnsi="Nyala"/>
        </w:rPr>
        <w:t>መካከል</w:t>
      </w:r>
      <w:proofErr w:type="spellEnd"/>
      <w:r w:rsidR="005C772D">
        <w:rPr>
          <w:rFonts w:ascii="Nyala" w:hAnsi="Nyala"/>
        </w:rPr>
        <w:t>።</w:t>
      </w:r>
      <w:r w:rsidR="00667550" w:rsidRPr="00667550">
        <w:t xml:space="preserve"> </w:t>
      </w:r>
      <w:proofErr w:type="spellStart"/>
      <w:r w:rsidR="005C772D">
        <w:rPr>
          <w:rFonts w:ascii="Nyala" w:hAnsi="Nyala"/>
        </w:rPr>
        <w:t>ይህም በምስል</w:t>
      </w:r>
      <w:proofErr w:type="spellEnd"/>
      <w:r w:rsidR="00667550" w:rsidRPr="00667550">
        <w:t xml:space="preserve"> 1</w:t>
      </w:r>
      <w:r w:rsidR="005C772D">
        <w:t xml:space="preserve"> </w:t>
      </w:r>
      <w:proofErr w:type="spellStart"/>
      <w:r w:rsidR="005C772D">
        <w:rPr>
          <w:rFonts w:ascii="Nyala" w:hAnsi="Nyala"/>
        </w:rPr>
        <w:t>ውስጥ</w:t>
      </w:r>
      <w:proofErr w:type="spellEnd"/>
      <w:r w:rsidR="005C772D">
        <w:rPr>
          <w:rFonts w:ascii="Nyala" w:hAnsi="Nyala"/>
        </w:rPr>
        <w:t xml:space="preserve"> </w:t>
      </w:r>
      <w:proofErr w:type="spellStart"/>
      <w:r w:rsidR="005C772D">
        <w:rPr>
          <w:rFonts w:ascii="Nyala" w:hAnsi="Nyala"/>
        </w:rPr>
        <w:t>ተመላክቷል</w:t>
      </w:r>
      <w:proofErr w:type="spellEnd"/>
      <w:r w:rsidR="00667550" w:rsidRPr="00667550">
        <w:t xml:space="preserve">: </w:t>
      </w:r>
    </w:p>
    <w:p w:rsidR="0063005D" w:rsidRPr="00667550" w:rsidRDefault="0063005D" w:rsidP="00667550">
      <w:pPr>
        <w:keepNext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4AE3B" wp14:editId="74FCCE52">
                <wp:simplePos x="0" y="0"/>
                <wp:positionH relativeFrom="column">
                  <wp:posOffset>2673350</wp:posOffset>
                </wp:positionH>
                <wp:positionV relativeFrom="paragraph">
                  <wp:posOffset>115570</wp:posOffset>
                </wp:positionV>
                <wp:extent cx="825500" cy="336550"/>
                <wp:effectExtent l="0" t="0" r="0" b="6350"/>
                <wp:wrapNone/>
                <wp:docPr id="15819790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005D" w:rsidRPr="005C772D" w:rsidRDefault="0063005D" w:rsidP="0063005D">
                            <w:pPr>
                              <w:jc w:val="center"/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772D"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  <w:t>ው</w:t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  <w:t>ጫ</w:t>
                            </w:r>
                            <w:r w:rsidRPr="005C772D"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  <w:t>ዊ</w:t>
                            </w:r>
                            <w:proofErr w:type="spellEnd"/>
                            <w:r w:rsidRPr="005C772D"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63005D" w:rsidRPr="005C772D" w:rsidRDefault="0063005D" w:rsidP="0063005D">
                            <w:pPr>
                              <w:jc w:val="center"/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772D"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  <w:t>የጥራት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AE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.5pt;margin-top:9.1pt;width:6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" fillcolor="white [3201]" stroked="f" strokeweight=".5pt">
                <v:textbox>
                  <w:txbxContent>
                    <w:p w:rsidR="0063005D" w:rsidRPr="005C772D" w:rsidRDefault="0063005D" w:rsidP="0063005D">
                      <w:pPr>
                        <w:jc w:val="center"/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5C772D"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  <w:t>ው</w:t>
                      </w:r>
                      <w:r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  <w:t>ጫ</w:t>
                      </w:r>
                      <w:r w:rsidRPr="005C772D"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  <w:t>ዊ</w:t>
                      </w:r>
                      <w:proofErr w:type="spellEnd"/>
                      <w:r w:rsidRPr="005C772D"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</w:p>
                    <w:p w:rsidR="0063005D" w:rsidRPr="005C772D" w:rsidRDefault="0063005D" w:rsidP="0063005D">
                      <w:pPr>
                        <w:jc w:val="center"/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5C772D"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  <w:t>የጥራት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115570</wp:posOffset>
                </wp:positionV>
                <wp:extent cx="825500" cy="336550"/>
                <wp:effectExtent l="0" t="0" r="0" b="6350"/>
                <wp:wrapNone/>
                <wp:docPr id="17133090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772D" w:rsidRPr="005C772D" w:rsidRDefault="005C772D" w:rsidP="005C772D">
                            <w:pPr>
                              <w:jc w:val="center"/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772D"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  <w:t>ውስጣዊ</w:t>
                            </w:r>
                            <w:proofErr w:type="spellEnd"/>
                            <w:r w:rsidRPr="005C772D"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5C772D" w:rsidRPr="005C772D" w:rsidRDefault="005C772D" w:rsidP="005C772D">
                            <w:pPr>
                              <w:jc w:val="center"/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772D">
                              <w:rPr>
                                <w:rFonts w:ascii="Nyala" w:hAnsi="Nyala"/>
                                <w:b/>
                                <w:bCs/>
                                <w:sz w:val="18"/>
                                <w:szCs w:val="18"/>
                              </w:rPr>
                              <w:t>የጥራት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5pt;margin-top:9.1pt;width:6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" fillcolor="white [3201]" stroked="f" strokeweight=".5pt">
                <v:textbox>
                  <w:txbxContent>
                    <w:p w:rsidR="005C772D" w:rsidRPr="005C772D" w:rsidRDefault="005C772D" w:rsidP="005C772D">
                      <w:pPr>
                        <w:jc w:val="center"/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5C772D"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  <w:t>ውስጣዊ</w:t>
                      </w:r>
                      <w:proofErr w:type="spellEnd"/>
                      <w:r w:rsidRPr="005C772D"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</w:p>
                    <w:p w:rsidR="005C772D" w:rsidRPr="005C772D" w:rsidRDefault="005C772D" w:rsidP="005C772D">
                      <w:pPr>
                        <w:jc w:val="center"/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5C772D">
                        <w:rPr>
                          <w:rFonts w:ascii="Nyala" w:hAnsi="Nyala"/>
                          <w:b/>
                          <w:bCs/>
                          <w:sz w:val="18"/>
                          <w:szCs w:val="18"/>
                        </w:rPr>
                        <w:t>የጥራት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7550" w:rsidRDefault="0063005D" w:rsidP="00667550">
      <w:pPr>
        <w:keepNext/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3265714</wp:posOffset>
                </wp:positionH>
                <wp:positionV relativeFrom="paragraph">
                  <wp:posOffset>1009007</wp:posOffset>
                </wp:positionV>
                <wp:extent cx="914400" cy="184067"/>
                <wp:effectExtent l="0" t="0" r="0" b="0"/>
                <wp:wrapNone/>
                <wp:docPr id="91385702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005D" w:rsidRPr="0063005D" w:rsidRDefault="0063005D">
                            <w:pPr>
                              <w:rPr>
                                <w:rFonts w:ascii="Nyala" w:hAnsi="Nyala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9025C">
                              <w:rPr>
                                <w:rFonts w:ascii="Nyala" w:hAnsi="Nyala"/>
                                <w:b/>
                                <w:bCs/>
                                <w:sz w:val="15"/>
                                <w:szCs w:val="15"/>
                              </w:rPr>
                              <w:t>የመን</w:t>
                            </w:r>
                            <w:r w:rsidR="00A9025C" w:rsidRPr="00A9025C">
                              <w:rPr>
                                <w:rFonts w:ascii="Nyala" w:hAnsi="Nyala"/>
                                <w:b/>
                                <w:bCs/>
                                <w:sz w:val="13"/>
                                <w:szCs w:val="13"/>
                              </w:rPr>
                              <w:t>ግሥቱ</w:t>
                            </w:r>
                            <w:proofErr w:type="spellEnd"/>
                            <w:r w:rsidR="00A9025C" w:rsidRPr="00A9025C">
                              <w:rPr>
                                <w:rFonts w:ascii="Nyala" w:hAnsi="Nyala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="00A9025C" w:rsidRPr="00A9025C">
                              <w:rPr>
                                <w:rFonts w:ascii="Nyala" w:hAnsi="Nyala"/>
                                <w:b/>
                                <w:bCs/>
                                <w:sz w:val="13"/>
                                <w:szCs w:val="13"/>
                              </w:rPr>
                              <w:t>መስፋት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7.15pt;margin-top:79.45pt;width:1in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" fillcolor="white [3201]" stroked="f" strokeweight=".5pt">
                <v:textbox>
                  <w:txbxContent>
                    <w:p w:rsidR="0063005D" w:rsidRPr="0063005D" w:rsidRDefault="0063005D">
                      <w:pPr>
                        <w:rPr>
                          <w:rFonts w:ascii="Nyala" w:hAnsi="Nyala"/>
                          <w:sz w:val="10"/>
                          <w:szCs w:val="10"/>
                        </w:rPr>
                      </w:pPr>
                      <w:proofErr w:type="spellStart"/>
                      <w:r w:rsidRPr="00A9025C">
                        <w:rPr>
                          <w:rFonts w:ascii="Nyala" w:hAnsi="Nyala"/>
                          <w:b/>
                          <w:bCs/>
                          <w:sz w:val="15"/>
                          <w:szCs w:val="15"/>
                        </w:rPr>
                        <w:t>የመን</w:t>
                      </w:r>
                      <w:r w:rsidR="00A9025C" w:rsidRPr="00A9025C">
                        <w:rPr>
                          <w:rFonts w:ascii="Nyala" w:hAnsi="Nyala"/>
                          <w:b/>
                          <w:bCs/>
                          <w:sz w:val="13"/>
                          <w:szCs w:val="13"/>
                        </w:rPr>
                        <w:t>ግሥቱ</w:t>
                      </w:r>
                      <w:proofErr w:type="spellEnd"/>
                      <w:r w:rsidR="00A9025C" w:rsidRPr="00A9025C">
                        <w:rPr>
                          <w:rFonts w:ascii="Nyala" w:hAnsi="Nyala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="00A9025C" w:rsidRPr="00A9025C">
                        <w:rPr>
                          <w:rFonts w:ascii="Nyala" w:hAnsi="Nyala"/>
                          <w:b/>
                          <w:bCs/>
                          <w:sz w:val="13"/>
                          <w:szCs w:val="13"/>
                        </w:rPr>
                        <w:t>መስፋት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DF6C" wp14:editId="0676E950">
                <wp:simplePos x="0" y="0"/>
                <wp:positionH relativeFrom="column">
                  <wp:posOffset>1655387</wp:posOffset>
                </wp:positionH>
                <wp:positionV relativeFrom="paragraph">
                  <wp:posOffset>1689314</wp:posOffset>
                </wp:positionV>
                <wp:extent cx="522514" cy="215900"/>
                <wp:effectExtent l="0" t="0" r="0" b="0"/>
                <wp:wrapNone/>
                <wp:docPr id="20662072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15900"/>
                        </a:xfrm>
                        <a:prstGeom prst="rect">
                          <a:avLst/>
                        </a:prstGeom>
                        <a:solidFill>
                          <a:srgbClr val="EC070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005D" w:rsidRPr="00A9025C" w:rsidRDefault="0063005D" w:rsidP="0063005D">
                            <w:pPr>
                              <w:jc w:val="center"/>
                              <w:rPr>
                                <w:rFonts w:ascii="Nyala" w:hAnsi="Nya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025C">
                              <w:rPr>
                                <w:rFonts w:ascii="Nyala" w:hAnsi="Nyala"/>
                                <w:b/>
                                <w:bCs/>
                                <w:sz w:val="16"/>
                                <w:szCs w:val="16"/>
                              </w:rPr>
                              <w:t>ውጥረት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DF6C" id="Text Box 2" o:spid="_x0000_s1029" type="#_x0000_t202" style="position:absolute;left:0;text-align:left;margin-left:130.35pt;margin-top:133pt;width:41.1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" fillcolor="#ec070a" stroked="f" strokeweight=".5pt">
                <v:textbox>
                  <w:txbxContent>
                    <w:p w:rsidR="0063005D" w:rsidRPr="00A9025C" w:rsidRDefault="0063005D" w:rsidP="0063005D">
                      <w:pPr>
                        <w:jc w:val="center"/>
                        <w:rPr>
                          <w:rFonts w:ascii="Nyala" w:hAnsi="Nyala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A9025C">
                        <w:rPr>
                          <w:rFonts w:ascii="Nyala" w:hAnsi="Nyala"/>
                          <w:b/>
                          <w:bCs/>
                          <w:sz w:val="16"/>
                          <w:szCs w:val="16"/>
                        </w:rPr>
                        <w:t>ውጥረት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A380" wp14:editId="6AB23D8A">
                <wp:simplePos x="0" y="0"/>
                <wp:positionH relativeFrom="column">
                  <wp:posOffset>2778826</wp:posOffset>
                </wp:positionH>
                <wp:positionV relativeFrom="paragraph">
                  <wp:posOffset>1650274</wp:posOffset>
                </wp:positionV>
                <wp:extent cx="522514" cy="215900"/>
                <wp:effectExtent l="0" t="0" r="0" b="0"/>
                <wp:wrapNone/>
                <wp:docPr id="10263346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15900"/>
                        </a:xfrm>
                        <a:prstGeom prst="rect">
                          <a:avLst/>
                        </a:prstGeom>
                        <a:solidFill>
                          <a:srgbClr val="EC070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005D" w:rsidRPr="00A9025C" w:rsidRDefault="0063005D" w:rsidP="0063005D">
                            <w:pPr>
                              <w:jc w:val="center"/>
                              <w:rPr>
                                <w:rFonts w:ascii="Nyala" w:hAnsi="Nya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025C">
                              <w:rPr>
                                <w:rFonts w:ascii="Nyala" w:hAnsi="Nyala"/>
                                <w:b/>
                                <w:bCs/>
                                <w:sz w:val="16"/>
                                <w:szCs w:val="16"/>
                              </w:rPr>
                              <w:t>ተቃውሞ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A380" id="_x0000_s1030" type="#_x0000_t202" style="position:absolute;left:0;text-align:left;margin-left:218.8pt;margin-top:129.95pt;width:41.1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" fillcolor="#ec070a" stroked="f" strokeweight=".5pt">
                <v:textbox>
                  <w:txbxContent>
                    <w:p w:rsidR="0063005D" w:rsidRPr="00A9025C" w:rsidRDefault="0063005D" w:rsidP="0063005D">
                      <w:pPr>
                        <w:jc w:val="center"/>
                        <w:rPr>
                          <w:rFonts w:ascii="Nyala" w:hAnsi="Nyala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A9025C">
                        <w:rPr>
                          <w:rFonts w:ascii="Nyala" w:hAnsi="Nyala"/>
                          <w:b/>
                          <w:bCs/>
                          <w:sz w:val="16"/>
                          <w:szCs w:val="16"/>
                        </w:rPr>
                        <w:t>ተቃውሞ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7DAE" wp14:editId="5DCC603D">
                <wp:simplePos x="0" y="0"/>
                <wp:positionH relativeFrom="column">
                  <wp:posOffset>1701800</wp:posOffset>
                </wp:positionH>
                <wp:positionV relativeFrom="paragraph">
                  <wp:posOffset>499110</wp:posOffset>
                </wp:positionV>
                <wp:extent cx="469900" cy="215900"/>
                <wp:effectExtent l="0" t="0" r="0" b="0"/>
                <wp:wrapNone/>
                <wp:docPr id="90161958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15900"/>
                        </a:xfrm>
                        <a:prstGeom prst="rect">
                          <a:avLst/>
                        </a:prstGeom>
                        <a:solidFill>
                          <a:srgbClr val="73B85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005D" w:rsidRPr="0063005D" w:rsidRDefault="0063005D" w:rsidP="0063005D">
                            <w:pPr>
                              <w:rPr>
                                <w:rFonts w:ascii="Nyala" w:hAnsi="Nya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005D">
                              <w:rPr>
                                <w:rFonts w:ascii="Nyala" w:hAnsi="Nyala"/>
                                <w:sz w:val="18"/>
                                <w:szCs w:val="18"/>
                              </w:rPr>
                              <w:t>ዕድገት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7DAE" id="_x0000_s1031" type="#_x0000_t202" style="position:absolute;left:0;text-align:left;margin-left:134pt;margin-top:39.3pt;width:3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" fillcolor="#73b851" stroked="f" strokeweight=".5pt">
                <v:textbox>
                  <w:txbxContent>
                    <w:p w:rsidR="0063005D" w:rsidRPr="0063005D" w:rsidRDefault="0063005D" w:rsidP="0063005D">
                      <w:pPr>
                        <w:rPr>
                          <w:rFonts w:ascii="Nyala" w:hAnsi="Nyala"/>
                          <w:sz w:val="18"/>
                          <w:szCs w:val="18"/>
                        </w:rPr>
                      </w:pPr>
                      <w:proofErr w:type="spellStart"/>
                      <w:r w:rsidRPr="0063005D">
                        <w:rPr>
                          <w:rFonts w:ascii="Nyala" w:hAnsi="Nyala"/>
                          <w:sz w:val="18"/>
                          <w:szCs w:val="18"/>
                        </w:rPr>
                        <w:t>ዕድገት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486410</wp:posOffset>
                </wp:positionV>
                <wp:extent cx="457200" cy="215900"/>
                <wp:effectExtent l="0" t="0" r="0" b="0"/>
                <wp:wrapNone/>
                <wp:docPr id="117402536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5900"/>
                        </a:xfrm>
                        <a:prstGeom prst="rect">
                          <a:avLst/>
                        </a:prstGeom>
                        <a:solidFill>
                          <a:srgbClr val="73B85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005D" w:rsidRPr="0063005D" w:rsidRDefault="0063005D">
                            <w:pPr>
                              <w:rPr>
                                <w:rFonts w:ascii="Nyala" w:hAnsi="Nyal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005D">
                              <w:rPr>
                                <w:rFonts w:ascii="Nyala" w:hAnsi="Nyala"/>
                                <w:sz w:val="18"/>
                                <w:szCs w:val="18"/>
                              </w:rPr>
                              <w:t>ዕድገት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4pt;margin-top:38.3pt;width:36pt;height:1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" fillcolor="#73b851" stroked="f" strokeweight=".5pt">
                <v:textbox>
                  <w:txbxContent>
                    <w:p w:rsidR="0063005D" w:rsidRPr="0063005D" w:rsidRDefault="0063005D">
                      <w:pPr>
                        <w:rPr>
                          <w:rFonts w:ascii="Nyala" w:hAnsi="Nyala"/>
                          <w:sz w:val="18"/>
                          <w:szCs w:val="18"/>
                        </w:rPr>
                      </w:pPr>
                      <w:proofErr w:type="spellStart"/>
                      <w:r w:rsidRPr="0063005D">
                        <w:rPr>
                          <w:rFonts w:ascii="Nyala" w:hAnsi="Nyala"/>
                          <w:sz w:val="18"/>
                          <w:szCs w:val="18"/>
                        </w:rPr>
                        <w:t>ዕድገት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68CE" w:rsidRPr="00667550">
        <w:rPr>
          <w:noProof/>
          <w:sz w:val="22"/>
          <w:szCs w:val="22"/>
        </w:rPr>
        <w:drawing>
          <wp:inline distT="0" distB="0" distL="0" distR="0">
            <wp:extent cx="2766060" cy="207264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50" w:rsidRPr="00A9025C" w:rsidRDefault="00A9025C" w:rsidP="00A9025C">
      <w:pPr>
        <w:pStyle w:val="Caption"/>
        <w:rPr>
          <w:rFonts w:ascii="Nyala" w:hAnsi="Nyala"/>
          <w:sz w:val="22"/>
          <w:szCs w:val="22"/>
        </w:rPr>
      </w:pPr>
      <w:r>
        <w:t xml:space="preserve">                                                      </w:t>
      </w:r>
      <w:proofErr w:type="spellStart"/>
      <w:r>
        <w:rPr>
          <w:rFonts w:ascii="Nyala" w:hAnsi="Nyala"/>
        </w:rPr>
        <w:t>ምስል</w:t>
      </w:r>
      <w:proofErr w:type="spellEnd"/>
      <w:r w:rsidR="00667550">
        <w:t xml:space="preserve"> </w:t>
      </w:r>
      <w:fldSimple w:instr=" SEQ Figure \* ARABIC ">
        <w:r w:rsidR="00667550">
          <w:rPr>
            <w:noProof/>
          </w:rPr>
          <w:t>1</w:t>
        </w:r>
      </w:fldSimple>
      <w:r w:rsidR="00667550">
        <w:t xml:space="preserve">. </w:t>
      </w:r>
      <w:proofErr w:type="spellStart"/>
      <w:r>
        <w:rPr>
          <w:rFonts w:ascii="Nyala" w:hAnsi="Nyala"/>
        </w:rPr>
        <w:t>የቤተክርስቲያን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እድገትና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የመንግሥቱ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መስፋት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ገጽታዎች</w:t>
      </w:r>
      <w:proofErr w:type="spellEnd"/>
    </w:p>
    <w:p w:rsidR="00667550" w:rsidRPr="00A9025C" w:rsidRDefault="00A9025C" w:rsidP="00A9025C">
      <w:pPr>
        <w:jc w:val="both"/>
        <w:rPr>
          <w:rFonts w:ascii="Nyala" w:hAnsi="Nyala"/>
        </w:rPr>
      </w:pPr>
      <w:proofErr w:type="spellStart"/>
      <w:r>
        <w:rPr>
          <w:rFonts w:ascii="Nyala" w:hAnsi="Nyala"/>
          <w:b/>
          <w:bCs/>
        </w:rPr>
        <w:t>የነገረ-ጉዳይ</w:t>
      </w:r>
      <w:proofErr w:type="spellEnd"/>
      <w:r>
        <w:rPr>
          <w:rFonts w:ascii="Nyala" w:hAnsi="Nyala"/>
          <w:b/>
          <w:bCs/>
        </w:rPr>
        <w:t xml:space="preserve"> </w:t>
      </w:r>
      <w:proofErr w:type="spellStart"/>
      <w:r>
        <w:rPr>
          <w:rFonts w:ascii="Nyala" w:hAnsi="Nyala"/>
          <w:b/>
          <w:bCs/>
        </w:rPr>
        <w:t>ጥናት</w:t>
      </w:r>
      <w:proofErr w:type="spellEnd"/>
      <w:r w:rsidR="00667550" w:rsidRPr="00667550">
        <w:t xml:space="preserve">: </w:t>
      </w:r>
      <w:proofErr w:type="spellStart"/>
      <w:r>
        <w:rPr>
          <w:rFonts w:ascii="Nyala" w:hAnsi="Nyala"/>
        </w:rPr>
        <w:t>ፈርስት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ባይብል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ቸርች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ለቅዱሳት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መጻሕፍት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እውነት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ቀናዒ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የሆኑ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ሰዎች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ቡድን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በመሆን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ትታወቃለች</w:t>
      </w:r>
      <w:proofErr w:type="spellEnd"/>
      <w:r>
        <w:rPr>
          <w:rFonts w:ascii="Nyala" w:hAnsi="Nyala"/>
        </w:rPr>
        <w:t xml:space="preserve">። </w:t>
      </w:r>
      <w:proofErr w:type="spellStart"/>
      <w:r>
        <w:rPr>
          <w:rFonts w:ascii="Nyala" w:hAnsi="Nyala"/>
        </w:rPr>
        <w:t>መጽሐፍ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ቅዱስን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በጋራ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ማጥናት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የሚወዱ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ደግሞም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በጣም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የሚቀራረቡ</w:t>
      </w:r>
      <w:proofErr w:type="spellEnd"/>
      <w:r>
        <w:rPr>
          <w:rFonts w:ascii="Nyala" w:hAnsi="Nyala"/>
        </w:rPr>
        <w:t xml:space="preserve"> 60 </w:t>
      </w:r>
      <w:proofErr w:type="spellStart"/>
      <w:r>
        <w:rPr>
          <w:rFonts w:ascii="Nyala" w:hAnsi="Nyala"/>
        </w:rPr>
        <w:t>ሰዎች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በአባልነት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ይዛለች</w:t>
      </w:r>
      <w:proofErr w:type="spellEnd"/>
      <w:r>
        <w:rPr>
          <w:rFonts w:ascii="Nyala" w:hAnsi="Nyala"/>
        </w:rPr>
        <w:t xml:space="preserve">። </w:t>
      </w:r>
      <w:proofErr w:type="spellStart"/>
      <w:r>
        <w:rPr>
          <w:rFonts w:ascii="Nyala" w:hAnsi="Nyala"/>
        </w:rPr>
        <w:t>ራሳቸውንም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ጤናማ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ይመለከታሉ</w:t>
      </w:r>
      <w:proofErr w:type="spellEnd"/>
      <w:r>
        <w:rPr>
          <w:rFonts w:ascii="Nyala" w:hAnsi="Nyala"/>
        </w:rPr>
        <w:t xml:space="preserve">። </w:t>
      </w:r>
      <w:proofErr w:type="spellStart"/>
      <w:r>
        <w:rPr>
          <w:rFonts w:ascii="Nyala" w:hAnsi="Nyala"/>
        </w:rPr>
        <w:t>ማለትም</w:t>
      </w:r>
      <w:proofErr w:type="spellEnd"/>
      <w:r>
        <w:rPr>
          <w:rFonts w:ascii="Nyala" w:hAnsi="Nyala"/>
        </w:rPr>
        <w:t xml:space="preserve">፡ </w:t>
      </w:r>
      <w:proofErr w:type="spellStart"/>
      <w:r>
        <w:rPr>
          <w:rFonts w:ascii="Nyala" w:hAnsi="Nyala"/>
        </w:rPr>
        <w:t>ለእውነት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መቅናት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ስለ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መጽሐፍ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ቅዱስ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አዘውትሮ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የማወቅ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ጉጉት</w:t>
      </w:r>
      <w:proofErr w:type="spellEnd"/>
      <w:r>
        <w:rPr>
          <w:rFonts w:ascii="Nyala" w:hAnsi="Nyala"/>
        </w:rPr>
        <w:t xml:space="preserve">፣ </w:t>
      </w:r>
      <w:proofErr w:type="spellStart"/>
      <w:r w:rsidR="00B77BE4">
        <w:rPr>
          <w:rFonts w:ascii="Nyala" w:hAnsi="Nyala"/>
        </w:rPr>
        <w:t>የእርስ</w:t>
      </w:r>
      <w:proofErr w:type="spellEnd"/>
      <w:r w:rsidR="00B77BE4">
        <w:rPr>
          <w:rFonts w:ascii="Nyala" w:hAnsi="Nyala"/>
        </w:rPr>
        <w:t xml:space="preserve"> </w:t>
      </w:r>
      <w:proofErr w:type="spellStart"/>
      <w:r w:rsidR="00B77BE4">
        <w:rPr>
          <w:rFonts w:ascii="Nyala" w:hAnsi="Nyala"/>
        </w:rPr>
        <w:t>በርስ</w:t>
      </w:r>
      <w:proofErr w:type="spellEnd"/>
      <w:r w:rsidR="00B77BE4">
        <w:rPr>
          <w:rFonts w:ascii="Nyala" w:hAnsi="Nyala"/>
        </w:rPr>
        <w:t xml:space="preserve"> </w:t>
      </w:r>
      <w:proofErr w:type="spellStart"/>
      <w:r w:rsidR="00B77BE4">
        <w:rPr>
          <w:rFonts w:ascii="Nyala" w:hAnsi="Nyala"/>
        </w:rPr>
        <w:t>መልካም</w:t>
      </w:r>
      <w:proofErr w:type="spellEnd"/>
      <w:r w:rsidR="00B77BE4">
        <w:rPr>
          <w:rFonts w:ascii="Nyala" w:hAnsi="Nyala"/>
        </w:rPr>
        <w:t xml:space="preserve"> </w:t>
      </w:r>
      <w:proofErr w:type="spellStart"/>
      <w:r w:rsidR="00B77BE4">
        <w:rPr>
          <w:rFonts w:ascii="Nyala" w:hAnsi="Nyala"/>
        </w:rPr>
        <w:t>ኅብረት</w:t>
      </w:r>
      <w:proofErr w:type="spellEnd"/>
      <w:r w:rsidR="00B77BE4">
        <w:rPr>
          <w:rFonts w:ascii="Nyala" w:hAnsi="Nyala"/>
        </w:rPr>
        <w:t xml:space="preserve">፣ </w:t>
      </w:r>
      <w:proofErr w:type="spellStart"/>
      <w:r w:rsidR="00B77BE4">
        <w:rPr>
          <w:rFonts w:ascii="Nyala" w:hAnsi="Nyala"/>
        </w:rPr>
        <w:t>ከማያምኑ</w:t>
      </w:r>
      <w:proofErr w:type="spellEnd"/>
      <w:r w:rsidR="00B77BE4">
        <w:rPr>
          <w:rFonts w:ascii="Nyala" w:hAnsi="Nyala"/>
        </w:rPr>
        <w:t xml:space="preserve"> </w:t>
      </w:r>
      <w:proofErr w:type="spellStart"/>
      <w:r w:rsidR="00B77BE4">
        <w:rPr>
          <w:rFonts w:ascii="Nyala" w:hAnsi="Nyala"/>
        </w:rPr>
        <w:t>ሰዎች</w:t>
      </w:r>
      <w:proofErr w:type="spellEnd"/>
      <w:r w:rsidR="00B77BE4">
        <w:rPr>
          <w:rFonts w:ascii="Nyala" w:hAnsi="Nyala"/>
        </w:rPr>
        <w:t xml:space="preserve"> </w:t>
      </w:r>
      <w:proofErr w:type="spellStart"/>
      <w:r w:rsidR="00B77BE4">
        <w:rPr>
          <w:rFonts w:ascii="Nyala" w:hAnsi="Nyala"/>
        </w:rPr>
        <w:t>ምንም</w:t>
      </w:r>
      <w:proofErr w:type="spellEnd"/>
      <w:r w:rsidR="00B77BE4">
        <w:rPr>
          <w:rFonts w:ascii="Nyala" w:hAnsi="Nyala"/>
        </w:rPr>
        <w:t xml:space="preserve"> </w:t>
      </w:r>
      <w:proofErr w:type="spellStart"/>
      <w:r w:rsidR="00B77BE4">
        <w:rPr>
          <w:rFonts w:ascii="Nyala" w:hAnsi="Nyala"/>
        </w:rPr>
        <w:t>ተቃውሞ</w:t>
      </w:r>
      <w:proofErr w:type="spellEnd"/>
      <w:r w:rsidR="00B77BE4">
        <w:rPr>
          <w:rFonts w:ascii="Nyala" w:hAnsi="Nyala"/>
        </w:rPr>
        <w:t xml:space="preserve"> </w:t>
      </w:r>
      <w:proofErr w:type="spellStart"/>
      <w:r w:rsidR="00B77BE4">
        <w:rPr>
          <w:rFonts w:ascii="Nyala" w:hAnsi="Nyala"/>
        </w:rPr>
        <w:t>አይገጥማቸውም</w:t>
      </w:r>
      <w:proofErr w:type="spellEnd"/>
      <w:r w:rsidR="00B77BE4">
        <w:rPr>
          <w:rFonts w:ascii="Nyala" w:hAnsi="Nyala"/>
        </w:rPr>
        <w:t xml:space="preserve">። </w:t>
      </w:r>
      <w:proofErr w:type="spellStart"/>
      <w:r w:rsidR="00FA38B2">
        <w:rPr>
          <w:rFonts w:ascii="Nyala" w:hAnsi="Nyala"/>
        </w:rPr>
        <w:t>ለረጅም</w:t>
      </w:r>
      <w:proofErr w:type="spellEnd"/>
      <w:r w:rsidR="00FA38B2">
        <w:rPr>
          <w:rFonts w:ascii="Nyala" w:hAnsi="Nyala"/>
        </w:rPr>
        <w:t xml:space="preserve"> </w:t>
      </w:r>
      <w:proofErr w:type="spellStart"/>
      <w:r w:rsidR="00FA38B2">
        <w:rPr>
          <w:rFonts w:ascii="Nyala" w:hAnsi="Nyala"/>
        </w:rPr>
        <w:t>ጊዜ</w:t>
      </w:r>
      <w:proofErr w:type="spellEnd"/>
      <w:r w:rsidR="00FA38B2">
        <w:rPr>
          <w:rFonts w:ascii="Nyala" w:hAnsi="Nyala"/>
        </w:rPr>
        <w:t xml:space="preserve"> </w:t>
      </w:r>
      <w:proofErr w:type="spellStart"/>
      <w:r w:rsidR="00FA38B2">
        <w:rPr>
          <w:rFonts w:ascii="Nyala" w:hAnsi="Nyala"/>
        </w:rPr>
        <w:t>አዋቂዎችን</w:t>
      </w:r>
      <w:proofErr w:type="spellEnd"/>
      <w:r w:rsidR="00FA38B2">
        <w:rPr>
          <w:rFonts w:ascii="Nyala" w:hAnsi="Nyala"/>
        </w:rPr>
        <w:t xml:space="preserve"> </w:t>
      </w:r>
      <w:proofErr w:type="spellStart"/>
      <w:r w:rsidR="00FA38B2">
        <w:rPr>
          <w:rFonts w:ascii="Nyala" w:hAnsi="Nyala"/>
        </w:rPr>
        <w:t>አላጠመቁም</w:t>
      </w:r>
      <w:proofErr w:type="spellEnd"/>
      <w:r w:rsidR="00FA38B2">
        <w:rPr>
          <w:rFonts w:ascii="Nyala" w:hAnsi="Nyala"/>
        </w:rPr>
        <w:t xml:space="preserve">፣ </w:t>
      </w:r>
      <w:proofErr w:type="spellStart"/>
      <w:r w:rsidR="00FA38B2">
        <w:rPr>
          <w:rFonts w:ascii="Nyala" w:hAnsi="Nyala"/>
        </w:rPr>
        <w:t>ሆኖም</w:t>
      </w:r>
      <w:proofErr w:type="spellEnd"/>
      <w:r w:rsidR="00FA38B2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በታማኝነታቸውና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በመንፈሳዊ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ረገድ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እያደጉ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በመሄዳቸው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ይጽናናሉ</w:t>
      </w:r>
      <w:proofErr w:type="spellEnd"/>
      <w:r w:rsidR="00521B1A">
        <w:rPr>
          <w:rFonts w:ascii="Nyala" w:hAnsi="Nyala"/>
        </w:rPr>
        <w:t xml:space="preserve">። </w:t>
      </w:r>
      <w:proofErr w:type="spellStart"/>
      <w:r w:rsidR="00521B1A">
        <w:rPr>
          <w:rFonts w:ascii="Nyala" w:hAnsi="Nyala"/>
        </w:rPr>
        <w:t>የአባላት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እድገት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የሚታየው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ከስንት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አንድ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ጊዜ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የእነርሱ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ቤተእምነት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አባላት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የሆኑ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ሰዎች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ወደ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እነርሱ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አካባቢ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ተዛውረው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በሚመጡ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ወቅት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ነው</w:t>
      </w:r>
      <w:proofErr w:type="spellEnd"/>
      <w:r w:rsidR="00521B1A">
        <w:rPr>
          <w:rFonts w:ascii="Nyala" w:hAnsi="Nyala"/>
        </w:rPr>
        <w:t xml:space="preserve">። ያ </w:t>
      </w:r>
      <w:proofErr w:type="spellStart"/>
      <w:r w:rsidR="00521B1A">
        <w:rPr>
          <w:rFonts w:ascii="Nyala" w:hAnsi="Nyala"/>
        </w:rPr>
        <w:t>ግን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ወደ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ሌላ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ስፍራ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በሚሄዱና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በሚሞቱ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ሰዎች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መልሶ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ይጣፋል</w:t>
      </w:r>
      <w:proofErr w:type="spellEnd"/>
      <w:r w:rsidR="00521B1A">
        <w:rPr>
          <w:rFonts w:ascii="Nyala" w:hAnsi="Nyala"/>
        </w:rPr>
        <w:t xml:space="preserve">። </w:t>
      </w:r>
      <w:proofErr w:type="spellStart"/>
      <w:r w:rsidR="00521B1A">
        <w:rPr>
          <w:rFonts w:ascii="Nyala" w:hAnsi="Nyala"/>
        </w:rPr>
        <w:t>ከአጎራባች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አካባቢዎች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የሚመጡ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ጎብኚዎችም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በዙ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አብረዋቸው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አይቆዩም</w:t>
      </w:r>
      <w:proofErr w:type="spellEnd"/>
      <w:r w:rsidR="00521B1A">
        <w:rPr>
          <w:rFonts w:ascii="Nyala" w:hAnsi="Nyala"/>
        </w:rPr>
        <w:t xml:space="preserve">። </w:t>
      </w:r>
      <w:proofErr w:type="spellStart"/>
      <w:r w:rsidR="00521B1A">
        <w:rPr>
          <w:rFonts w:ascii="Nyala" w:hAnsi="Nyala"/>
        </w:rPr>
        <w:t>ጎብኚዎቹም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ቆየት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ተብሎ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ቃለ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መጠይቅ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ሲቀርብላቸው</w:t>
      </w:r>
      <w:proofErr w:type="spellEnd"/>
      <w:r w:rsidR="00521B1A">
        <w:rPr>
          <w:rFonts w:ascii="Nyala" w:hAnsi="Nyala"/>
        </w:rPr>
        <w:t xml:space="preserve">፣ </w:t>
      </w:r>
      <w:proofErr w:type="spellStart"/>
      <w:r w:rsidR="00521B1A">
        <w:rPr>
          <w:rFonts w:ascii="Nyala" w:hAnsi="Nyala"/>
        </w:rPr>
        <w:t>አብዛኞቹ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የሚናገሩት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በጣም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አዕምሯዊ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ጉዳዮች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የሚበዙበትና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ላልተማሩ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አባሎቻቸው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ብዙም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ትኩረት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የማይሰጡ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እንደሆኑ</w:t>
      </w:r>
      <w:proofErr w:type="spellEnd"/>
      <w:r w:rsidR="00521B1A">
        <w:rPr>
          <w:rFonts w:ascii="Nyala" w:hAnsi="Nyala"/>
        </w:rPr>
        <w:t xml:space="preserve"> </w:t>
      </w:r>
      <w:proofErr w:type="spellStart"/>
      <w:r w:rsidR="00521B1A">
        <w:rPr>
          <w:rFonts w:ascii="Nyala" w:hAnsi="Nyala"/>
        </w:rPr>
        <w:t>ደርሰውበታል</w:t>
      </w:r>
      <w:proofErr w:type="spellEnd"/>
      <w:r w:rsidR="00521B1A">
        <w:rPr>
          <w:rFonts w:ascii="Nyala" w:hAnsi="Nyala"/>
        </w:rPr>
        <w:t>።</w:t>
      </w:r>
    </w:p>
    <w:p w:rsidR="00667550" w:rsidRPr="00667550" w:rsidRDefault="00667550" w:rsidP="00667550"/>
    <w:p w:rsidR="00667550" w:rsidRPr="00667550" w:rsidRDefault="00521B1A" w:rsidP="00667550">
      <w:proofErr w:type="spellStart"/>
      <w:r>
        <w:rPr>
          <w:rFonts w:ascii="Nyala" w:hAnsi="Nyala"/>
          <w:b/>
          <w:bCs/>
        </w:rPr>
        <w:t>የግብረ</w:t>
      </w:r>
      <w:proofErr w:type="spellEnd"/>
      <w:r>
        <w:rPr>
          <w:rFonts w:ascii="Nyala" w:hAnsi="Nyala"/>
          <w:b/>
          <w:bCs/>
        </w:rPr>
        <w:t xml:space="preserve"> </w:t>
      </w:r>
      <w:proofErr w:type="spellStart"/>
      <w:r>
        <w:rPr>
          <w:rFonts w:ascii="Nyala" w:hAnsi="Nyala"/>
          <w:b/>
          <w:bCs/>
        </w:rPr>
        <w:t>መልስ</w:t>
      </w:r>
      <w:proofErr w:type="spellEnd"/>
      <w:r>
        <w:rPr>
          <w:rFonts w:ascii="Nyala" w:hAnsi="Nyala"/>
          <w:b/>
          <w:bCs/>
        </w:rPr>
        <w:t xml:space="preserve"> </w:t>
      </w:r>
      <w:proofErr w:type="spellStart"/>
      <w:r>
        <w:rPr>
          <w:rFonts w:ascii="Nyala" w:hAnsi="Nyala"/>
          <w:b/>
          <w:bCs/>
        </w:rPr>
        <w:t>ጥያቄዎች</w:t>
      </w:r>
      <w:proofErr w:type="spellEnd"/>
      <w:r w:rsidR="00667550" w:rsidRPr="00667550">
        <w:t>:</w:t>
      </w:r>
    </w:p>
    <w:p w:rsidR="00667550" w:rsidRPr="00667550" w:rsidRDefault="00667550" w:rsidP="00667550"/>
    <w:p w:rsidR="00667550" w:rsidRPr="00667550" w:rsidRDefault="00CB2A4D" w:rsidP="00F34176">
      <w:pPr>
        <w:pStyle w:val="ListParagraph"/>
        <w:numPr>
          <w:ilvl w:val="0"/>
          <w:numId w:val="38"/>
        </w:numPr>
        <w:contextualSpacing/>
        <w:jc w:val="both"/>
      </w:pPr>
      <w:proofErr w:type="spellStart"/>
      <w:r>
        <w:rPr>
          <w:rFonts w:ascii="Nyala" w:hAnsi="Nyala"/>
        </w:rPr>
        <w:t>ከላይ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በተመለከታችሁት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የማጠቃለያ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ዐረፍተ-ነገር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ተመሥርቶ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ስለተፃፈው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ከታች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ስለምታነቡት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ዐረፍተ-ነገር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ታስባላችሁ</w:t>
      </w:r>
      <w:proofErr w:type="spellEnd"/>
      <w:r w:rsidRPr="00667550">
        <w:t>?</w:t>
      </w:r>
      <w:r w:rsidR="00667550" w:rsidRPr="00667550">
        <w:t xml:space="preserve"> “</w:t>
      </w:r>
      <w:proofErr w:type="spellStart"/>
      <w:r>
        <w:rPr>
          <w:rFonts w:ascii="Nyala" w:hAnsi="Nyala"/>
        </w:rPr>
        <w:t>ውስጣዊ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ውጥረት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ወይም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ውጫዊ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ተቃውሞ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የሌለባቸው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ቤተክርስቲያናት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ጤናማ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ላይሆኑ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ወይም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ላያድጉ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ይችላሉ</w:t>
      </w:r>
      <w:proofErr w:type="spellEnd"/>
      <w:r>
        <w:rPr>
          <w:rFonts w:ascii="Nyala" w:hAnsi="Nyala"/>
        </w:rPr>
        <w:t>።</w:t>
      </w:r>
      <w:r w:rsidR="00667550" w:rsidRPr="00667550">
        <w:t xml:space="preserve">” </w:t>
      </w:r>
      <w:proofErr w:type="spellStart"/>
      <w:r>
        <w:rPr>
          <w:rFonts w:ascii="Nyala" w:hAnsi="Nyala"/>
        </w:rPr>
        <w:t>ሃሳቡ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እንግዳ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ሆነባችሁ</w:t>
      </w:r>
      <w:proofErr w:type="spellEnd"/>
      <w:r w:rsidR="00667550" w:rsidRPr="00667550">
        <w:t xml:space="preserve">? </w:t>
      </w:r>
      <w:proofErr w:type="spellStart"/>
      <w:r>
        <w:rPr>
          <w:rFonts w:ascii="Nyala" w:hAnsi="Nyala"/>
        </w:rPr>
        <w:t>ይህስ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ገጥሟችሁ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ይሆን</w:t>
      </w:r>
      <w:proofErr w:type="spellEnd"/>
      <w:r w:rsidR="00667550" w:rsidRPr="00667550">
        <w:t>?</w:t>
      </w:r>
    </w:p>
    <w:p w:rsidR="00667550" w:rsidRPr="00667550" w:rsidRDefault="00CB2A4D" w:rsidP="00F34176">
      <w:pPr>
        <w:pStyle w:val="ListParagraph"/>
        <w:numPr>
          <w:ilvl w:val="0"/>
          <w:numId w:val="38"/>
        </w:numPr>
        <w:contextualSpacing/>
        <w:jc w:val="both"/>
      </w:pPr>
      <w:proofErr w:type="spellStart"/>
      <w:r>
        <w:rPr>
          <w:rFonts w:ascii="Nyala" w:hAnsi="Nyala"/>
        </w:rPr>
        <w:t>ከላይ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በቀረበው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የነገረ-ጉዳይ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ጥናት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መሠረት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የፈርስት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ባይብል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ቸርችን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ጤናማነት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ትመዝኑታላችሁ</w:t>
      </w:r>
      <w:proofErr w:type="spellEnd"/>
      <w:r w:rsidR="00667550" w:rsidRPr="00667550">
        <w:t>?</w:t>
      </w:r>
    </w:p>
    <w:p w:rsidR="00667550" w:rsidRPr="00667550" w:rsidRDefault="00CB2A4D" w:rsidP="00667550">
      <w:pPr>
        <w:pStyle w:val="ListParagraph"/>
        <w:numPr>
          <w:ilvl w:val="0"/>
          <w:numId w:val="38"/>
        </w:numPr>
        <w:contextualSpacing/>
      </w:pPr>
      <w:proofErr w:type="spellStart"/>
      <w:r>
        <w:rPr>
          <w:rFonts w:ascii="Nyala" w:hAnsi="Nyala"/>
        </w:rPr>
        <w:t>የእናንተን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ጤናማነት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ትመዝኑታላችሁ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ለምን</w:t>
      </w:r>
      <w:proofErr w:type="spellEnd"/>
      <w:r w:rsidR="00667550" w:rsidRPr="00667550">
        <w:t>?</w:t>
      </w:r>
    </w:p>
    <w:p w:rsidR="00667550" w:rsidRPr="00667550" w:rsidRDefault="00CB2A4D" w:rsidP="00CB2A4D">
      <w:pPr>
        <w:pStyle w:val="ListParagraph"/>
        <w:numPr>
          <w:ilvl w:val="0"/>
          <w:numId w:val="38"/>
        </w:numPr>
        <w:contextualSpacing/>
        <w:jc w:val="both"/>
      </w:pPr>
      <w:proofErr w:type="spellStart"/>
      <w:r>
        <w:rPr>
          <w:rFonts w:ascii="Nyala" w:hAnsi="Nyala"/>
        </w:rPr>
        <w:t>እግዚአብሔር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የድንቅ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አድራጎቶች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አምላክ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ደግሞም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እኛ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ከየትኞቹም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ዘመናት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እጅግ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በሚልቀው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የመንግሥቱ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መምጣት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ሥራ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ውስጥ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የመንግሥቱ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ወኪሎች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እንድንሆን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አድርጎናል</w:t>
      </w:r>
      <w:proofErr w:type="spellEnd"/>
      <w:r w:rsidR="008D4FCD">
        <w:rPr>
          <w:rFonts w:ascii="Nyala" w:hAnsi="Nyala"/>
        </w:rPr>
        <w:t>።</w:t>
      </w:r>
      <w:r w:rsidR="00667550" w:rsidRPr="00667550">
        <w:t xml:space="preserve"> </w:t>
      </w:r>
      <w:proofErr w:type="spellStart"/>
      <w:r w:rsidR="008D4FCD">
        <w:rPr>
          <w:rFonts w:ascii="Nyala" w:hAnsi="Nyala"/>
        </w:rPr>
        <w:t>የምታውቋቸውንና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በድንቅ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አድራጎቶች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የተሞሉ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ታሪኮችንና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ፊልሞችን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አስቡ</w:t>
      </w:r>
      <w:proofErr w:type="spellEnd"/>
      <w:r w:rsidR="008D4FCD">
        <w:rPr>
          <w:rFonts w:ascii="Nyala" w:hAnsi="Nyala"/>
        </w:rPr>
        <w:t xml:space="preserve">። </w:t>
      </w:r>
      <w:proofErr w:type="spellStart"/>
      <w:r w:rsidR="008D4FCD">
        <w:rPr>
          <w:rFonts w:ascii="Nyala" w:hAnsi="Nyala"/>
        </w:rPr>
        <w:t>የታሪኩ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ዋና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ገፀ-ባህርያት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አብዛኛውን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ጊዜ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ነገር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በቀላሉ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የሚሄድላቸው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ነበሩን</w:t>
      </w:r>
      <w:proofErr w:type="spellEnd"/>
      <w:r w:rsidR="008D4FCD">
        <w:rPr>
          <w:rFonts w:ascii="Nyala" w:hAnsi="Nyala"/>
        </w:rPr>
        <w:t xml:space="preserve">? </w:t>
      </w:r>
      <w:proofErr w:type="spellStart"/>
      <w:r w:rsidR="008D4FCD">
        <w:rPr>
          <w:rFonts w:ascii="Nyala" w:hAnsi="Nyala"/>
        </w:rPr>
        <w:t>ዋናው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ገፀ-ባህርይ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ምንም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ዓይነት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ውስጣዊ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ውጥረት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ወይም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ውጫዊ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ተቃውሞ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የማይገጥመው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ዋና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ገፀ-ባህርይ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የሚተውንበትን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ፊልም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መመልከት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ወይም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መጽሐፍ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ማንበብ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ትፈልጋላችሁን</w:t>
      </w:r>
      <w:proofErr w:type="spellEnd"/>
      <w:r w:rsidR="008D4FCD">
        <w:rPr>
          <w:rFonts w:ascii="Nyala" w:hAnsi="Nyala"/>
        </w:rPr>
        <w:t xml:space="preserve">? </w:t>
      </w:r>
      <w:proofErr w:type="spellStart"/>
      <w:r w:rsidR="008D4FCD">
        <w:rPr>
          <w:rFonts w:ascii="Nyala" w:hAnsi="Nyala"/>
        </w:rPr>
        <w:t>ምላሻችሁን</w:t>
      </w:r>
      <w:proofErr w:type="spellEnd"/>
      <w:r w:rsidR="008D4FCD">
        <w:rPr>
          <w:rFonts w:ascii="Nyala" w:hAnsi="Nyala"/>
        </w:rPr>
        <w:t xml:space="preserve"> </w:t>
      </w:r>
      <w:proofErr w:type="spellStart"/>
      <w:r w:rsidR="008D4FCD">
        <w:rPr>
          <w:rFonts w:ascii="Nyala" w:hAnsi="Nyala"/>
        </w:rPr>
        <w:t>አብራሩ</w:t>
      </w:r>
      <w:proofErr w:type="spellEnd"/>
      <w:r w:rsidR="008D4FCD">
        <w:rPr>
          <w:rFonts w:ascii="Nyala" w:hAnsi="Nyala"/>
        </w:rPr>
        <w:t xml:space="preserve">። </w:t>
      </w:r>
    </w:p>
    <w:p w:rsidR="00667550" w:rsidRPr="00667550" w:rsidRDefault="008D4FCD" w:rsidP="00F34176">
      <w:pPr>
        <w:pStyle w:val="ListParagraph"/>
        <w:numPr>
          <w:ilvl w:val="0"/>
          <w:numId w:val="38"/>
        </w:numPr>
        <w:contextualSpacing/>
        <w:jc w:val="both"/>
      </w:pPr>
      <w:proofErr w:type="spellStart"/>
      <w:r>
        <w:rPr>
          <w:rFonts w:ascii="Nyala" w:hAnsi="Nyala"/>
        </w:rPr>
        <w:t>እንደ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ንጉሡ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ወኪሎች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ድንቅ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አድራጎቶችን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የተለማመዳችሁት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መንገዶች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667550" w:rsidRPr="00667550">
        <w:t xml:space="preserve">? </w:t>
      </w:r>
      <w:proofErr w:type="spellStart"/>
      <w:r>
        <w:rPr>
          <w:rFonts w:ascii="Nyala" w:hAnsi="Nyala"/>
        </w:rPr>
        <w:t>ምላሽ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የሰጣችሁት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ነበር</w:t>
      </w:r>
      <w:proofErr w:type="spellEnd"/>
      <w:r w:rsidR="00667550" w:rsidRPr="00667550">
        <w:t xml:space="preserve">? </w:t>
      </w:r>
      <w:proofErr w:type="spellStart"/>
      <w:r>
        <w:rPr>
          <w:rFonts w:ascii="Nyala" w:hAnsi="Nyala"/>
        </w:rPr>
        <w:t>በሕይወታችሁ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ተፀዕኖ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ያሳደረውስ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ነበር</w:t>
      </w:r>
      <w:proofErr w:type="spellEnd"/>
      <w:r w:rsidR="00667550" w:rsidRPr="00667550">
        <w:t>?</w:t>
      </w:r>
    </w:p>
    <w:p w:rsidR="00667550" w:rsidRPr="00667550" w:rsidRDefault="008D4FCD" w:rsidP="00F34176">
      <w:pPr>
        <w:pStyle w:val="ListParagraph"/>
        <w:numPr>
          <w:ilvl w:val="0"/>
          <w:numId w:val="38"/>
        </w:numPr>
        <w:contextualSpacing/>
        <w:jc w:val="both"/>
      </w:pPr>
      <w:proofErr w:type="spellStart"/>
      <w:r>
        <w:rPr>
          <w:rFonts w:ascii="Nyala" w:hAnsi="Nyala"/>
        </w:rPr>
        <w:t>በእግዚአብሔር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እቅድ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አሁን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በድንቅ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አድራጎቶች</w:t>
      </w:r>
      <w:proofErr w:type="spellEnd"/>
      <w:r>
        <w:rPr>
          <w:rFonts w:ascii="Nyala" w:hAnsi="Nyala"/>
        </w:rPr>
        <w:t>/</w:t>
      </w:r>
      <w:proofErr w:type="spellStart"/>
      <w:r>
        <w:rPr>
          <w:rFonts w:ascii="Nyala" w:hAnsi="Nyala"/>
        </w:rPr>
        <w:t>በጀብዱነት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ሥራዎች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ነን</w:t>
      </w:r>
      <w:proofErr w:type="spellEnd"/>
      <w:r>
        <w:rPr>
          <w:rFonts w:ascii="Nyala" w:hAnsi="Nyala"/>
        </w:rPr>
        <w:t xml:space="preserve">። </w:t>
      </w:r>
      <w:proofErr w:type="spellStart"/>
      <w:r w:rsidR="00F34176">
        <w:rPr>
          <w:rFonts w:ascii="Nyala" w:hAnsi="Nyala"/>
        </w:rPr>
        <w:t>መክበሩ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የሚመጣው</w:t>
      </w:r>
      <w:proofErr w:type="spellEnd"/>
      <w:r w:rsidR="00F34176">
        <w:rPr>
          <w:rFonts w:ascii="Nyala" w:hAnsi="Nyala"/>
        </w:rPr>
        <w:t xml:space="preserve">፣ </w:t>
      </w:r>
      <w:proofErr w:type="spellStart"/>
      <w:r w:rsidR="00F34176">
        <w:rPr>
          <w:rFonts w:ascii="Nyala" w:hAnsi="Nyala"/>
        </w:rPr>
        <w:t>ኋላ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በአዲስ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ሰማይና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ምድር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ነው</w:t>
      </w:r>
      <w:proofErr w:type="spellEnd"/>
      <w:r w:rsidR="00F34176">
        <w:rPr>
          <w:rFonts w:ascii="Nyala" w:hAnsi="Nyala"/>
        </w:rPr>
        <w:t xml:space="preserve">። </w:t>
      </w:r>
      <w:proofErr w:type="spellStart"/>
      <w:r w:rsidR="00F34176">
        <w:rPr>
          <w:rFonts w:ascii="Nyala" w:hAnsi="Nyala"/>
        </w:rPr>
        <w:t>እንደ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መንግሥቱ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ወኪሎች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የድንቅ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አደራረጉ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ባህርይ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ምን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ያህል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ተስማምቷችሁ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እየኖራችሁበት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ነው</w:t>
      </w:r>
      <w:proofErr w:type="spellEnd"/>
      <w:r w:rsidR="00F34176">
        <w:rPr>
          <w:rFonts w:ascii="Nyala" w:hAnsi="Nyala"/>
        </w:rPr>
        <w:t xml:space="preserve">? </w:t>
      </w:r>
      <w:proofErr w:type="spellStart"/>
      <w:r w:rsidR="00F34176">
        <w:rPr>
          <w:rFonts w:ascii="Nyala" w:hAnsi="Nyala"/>
        </w:rPr>
        <w:t>በድንቅ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አደራረጉ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ውስጥ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ንቁ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ተሳታፊ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ከመሆን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ይልቅ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የኋለኛው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ክብር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አሁን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እዚህ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እንዲመጣ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የመፈለጉ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ነገር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በምን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ያህል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መጠን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ይፈታተናችኋል</w:t>
      </w:r>
      <w:proofErr w:type="spellEnd"/>
      <w:r w:rsidR="00F34176">
        <w:rPr>
          <w:rFonts w:ascii="Nyala" w:hAnsi="Nyala"/>
        </w:rPr>
        <w:t xml:space="preserve">? </w:t>
      </w:r>
      <w:proofErr w:type="spellStart"/>
      <w:r w:rsidR="00F34176">
        <w:rPr>
          <w:rFonts w:ascii="Nyala" w:hAnsi="Nyala"/>
        </w:rPr>
        <w:t>ምሳሊዎችን</w:t>
      </w:r>
      <w:proofErr w:type="spellEnd"/>
      <w:r w:rsidR="00F34176">
        <w:rPr>
          <w:rFonts w:ascii="Nyala" w:hAnsi="Nyala"/>
        </w:rPr>
        <w:t xml:space="preserve"> </w:t>
      </w:r>
      <w:proofErr w:type="spellStart"/>
      <w:r w:rsidR="00F34176">
        <w:rPr>
          <w:rFonts w:ascii="Nyala" w:hAnsi="Nyala"/>
        </w:rPr>
        <w:t>አቅርቡ</w:t>
      </w:r>
      <w:proofErr w:type="spellEnd"/>
      <w:r w:rsidR="00F34176">
        <w:rPr>
          <w:rFonts w:ascii="Nyala" w:hAnsi="Nyala"/>
        </w:rPr>
        <w:t>።</w:t>
      </w:r>
    </w:p>
    <w:p w:rsidR="00667550" w:rsidRDefault="00667550" w:rsidP="00667550"/>
    <w:p w:rsidR="00F34176" w:rsidRDefault="00F34176" w:rsidP="00667550"/>
    <w:p w:rsidR="00F34176" w:rsidRPr="00667550" w:rsidRDefault="00F34176" w:rsidP="00667550"/>
    <w:p w:rsidR="00667550" w:rsidRPr="00667550" w:rsidRDefault="00F34176" w:rsidP="00667550">
      <w:pPr>
        <w:rPr>
          <w:b/>
          <w:bCs/>
        </w:rPr>
      </w:pPr>
      <w:proofErr w:type="spellStart"/>
      <w:r>
        <w:rPr>
          <w:rFonts w:ascii="Nyala" w:hAnsi="Nyala"/>
          <w:b/>
          <w:bCs/>
        </w:rPr>
        <w:lastRenderedPageBreak/>
        <w:t>የተግባራዊ</w:t>
      </w:r>
      <w:proofErr w:type="spellEnd"/>
      <w:r>
        <w:rPr>
          <w:rFonts w:ascii="Nyala" w:hAnsi="Nyala"/>
          <w:b/>
          <w:bCs/>
        </w:rPr>
        <w:t xml:space="preserve"> </w:t>
      </w:r>
      <w:proofErr w:type="spellStart"/>
      <w:r>
        <w:rPr>
          <w:rFonts w:ascii="Nyala" w:hAnsi="Nyala"/>
          <w:b/>
          <w:bCs/>
        </w:rPr>
        <w:t>እርምጃ</w:t>
      </w:r>
      <w:proofErr w:type="spellEnd"/>
      <w:r>
        <w:rPr>
          <w:rFonts w:ascii="Nyala" w:hAnsi="Nyala"/>
          <w:b/>
          <w:bCs/>
        </w:rPr>
        <w:t xml:space="preserve"> </w:t>
      </w:r>
      <w:proofErr w:type="spellStart"/>
      <w:r>
        <w:rPr>
          <w:rFonts w:ascii="Nyala" w:hAnsi="Nyala"/>
          <w:b/>
          <w:bCs/>
        </w:rPr>
        <w:t>የቤት</w:t>
      </w:r>
      <w:proofErr w:type="spellEnd"/>
      <w:r>
        <w:rPr>
          <w:rFonts w:ascii="Nyala" w:hAnsi="Nyala"/>
          <w:b/>
          <w:bCs/>
        </w:rPr>
        <w:t xml:space="preserve"> </w:t>
      </w:r>
      <w:proofErr w:type="spellStart"/>
      <w:r>
        <w:rPr>
          <w:rFonts w:ascii="Nyala" w:hAnsi="Nyala"/>
          <w:b/>
          <w:bCs/>
        </w:rPr>
        <w:t>ሥራዎች</w:t>
      </w:r>
      <w:proofErr w:type="spellEnd"/>
      <w:r w:rsidR="00667550" w:rsidRPr="00667550">
        <w:rPr>
          <w:b/>
          <w:bCs/>
        </w:rPr>
        <w:t>:</w:t>
      </w:r>
    </w:p>
    <w:p w:rsidR="00667550" w:rsidRPr="00667550" w:rsidRDefault="00F34176" w:rsidP="00F34176">
      <w:pPr>
        <w:pStyle w:val="ListParagraph"/>
        <w:numPr>
          <w:ilvl w:val="0"/>
          <w:numId w:val="39"/>
        </w:numPr>
        <w:contextualSpacing/>
        <w:jc w:val="both"/>
      </w:pPr>
      <w:proofErr w:type="spellStart"/>
      <w:r>
        <w:rPr>
          <w:rFonts w:ascii="Nyala" w:hAnsi="Nyala"/>
        </w:rPr>
        <w:t>ከ</w:t>
      </w:r>
      <w:r w:rsidR="00AA26E7">
        <w:rPr>
          <w:rFonts w:ascii="Nyala" w:hAnsi="Nyala"/>
        </w:rPr>
        <w:t>ላ</w:t>
      </w:r>
      <w:r>
        <w:rPr>
          <w:rFonts w:ascii="Nyala" w:hAnsi="Nyala"/>
        </w:rPr>
        <w:t>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ስለተመለከትናቸው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ዕድገትና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የመንግሥቱ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መስፋፋት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ጉዳዮች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ከመጋቢያችሁ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ወይም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መሪያሁ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ጋር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ተወያዩ</w:t>
      </w:r>
      <w:proofErr w:type="spellEnd"/>
      <w:r>
        <w:rPr>
          <w:rFonts w:ascii="Nyala" w:hAnsi="Nyala"/>
        </w:rPr>
        <w:t xml:space="preserve">። </w:t>
      </w:r>
      <w:r w:rsidR="00667550" w:rsidRPr="00667550">
        <w:t xml:space="preserve"> </w:t>
      </w:r>
      <w:proofErr w:type="spellStart"/>
      <w:r>
        <w:rPr>
          <w:rFonts w:ascii="Nyala" w:hAnsi="Nyala"/>
        </w:rPr>
        <w:t>እነዚህ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ገጽታዎች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በእናንተ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በሥራ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እየዋሉ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ያሉበትን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መንገድ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እንደሚመለከት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ጠይቁት</w:t>
      </w:r>
      <w:proofErr w:type="spellEnd"/>
      <w:r>
        <w:rPr>
          <w:rFonts w:ascii="Nyala" w:hAnsi="Nyala"/>
        </w:rPr>
        <w:t xml:space="preserve">። </w:t>
      </w:r>
      <w:proofErr w:type="spellStart"/>
      <w:r>
        <w:rPr>
          <w:rFonts w:ascii="Nyala" w:hAnsi="Nyala"/>
        </w:rPr>
        <w:t>እንደ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መንግሥቱ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ወኪል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 </w:t>
      </w:r>
      <w:proofErr w:type="spellStart"/>
      <w:r w:rsidR="00AA26E7">
        <w:rPr>
          <w:rFonts w:ascii="Nyala" w:hAnsi="Nyala"/>
        </w:rPr>
        <w:t>በበለጠ</w:t>
      </w:r>
      <w:proofErr w:type="spellEnd"/>
      <w:r w:rsidR="00AA26E7">
        <w:rPr>
          <w:rFonts w:ascii="Nyala" w:hAnsi="Nyala"/>
        </w:rPr>
        <w:t xml:space="preserve"> </w:t>
      </w:r>
      <w:proofErr w:type="spellStart"/>
      <w:r w:rsidR="00AA26E7">
        <w:rPr>
          <w:rFonts w:ascii="Nyala" w:hAnsi="Nyala"/>
        </w:rPr>
        <w:t>መንገድ</w:t>
      </w:r>
      <w:proofErr w:type="spellEnd"/>
      <w:r w:rsidR="00AA26E7">
        <w:rPr>
          <w:rFonts w:ascii="Nyala" w:hAnsi="Nyala"/>
        </w:rPr>
        <w:t xml:space="preserve"> </w:t>
      </w:r>
      <w:proofErr w:type="spellStart"/>
      <w:r w:rsidR="00AA26E7">
        <w:rPr>
          <w:rFonts w:ascii="Nyala" w:hAnsi="Nyala"/>
        </w:rPr>
        <w:t>እንዴት</w:t>
      </w:r>
      <w:proofErr w:type="spellEnd"/>
      <w:r w:rsidR="00AA26E7">
        <w:rPr>
          <w:rFonts w:ascii="Nyala" w:hAnsi="Nyala"/>
        </w:rPr>
        <w:t xml:space="preserve"> </w:t>
      </w:r>
      <w:proofErr w:type="spellStart"/>
      <w:r w:rsidR="00AA26E7">
        <w:rPr>
          <w:rFonts w:ascii="Nyala" w:hAnsi="Nyala"/>
        </w:rPr>
        <w:t>መሳተፍ</w:t>
      </w:r>
      <w:proofErr w:type="spellEnd"/>
      <w:r w:rsidR="00AA26E7">
        <w:rPr>
          <w:rFonts w:ascii="Nyala" w:hAnsi="Nyala"/>
        </w:rPr>
        <w:t xml:space="preserve"> </w:t>
      </w:r>
      <w:proofErr w:type="spellStart"/>
      <w:r w:rsidR="00AA26E7">
        <w:rPr>
          <w:rFonts w:ascii="Nyala" w:hAnsi="Nyala"/>
        </w:rPr>
        <w:t>እንደምትችሉ</w:t>
      </w:r>
      <w:proofErr w:type="spellEnd"/>
      <w:r w:rsidR="00AA26E7">
        <w:rPr>
          <w:rFonts w:ascii="Nyala" w:hAnsi="Nyala"/>
        </w:rPr>
        <w:t xml:space="preserve"> </w:t>
      </w:r>
      <w:proofErr w:type="spellStart"/>
      <w:r w:rsidR="00AA26E7">
        <w:rPr>
          <w:rFonts w:ascii="Nyala" w:hAnsi="Nyala"/>
        </w:rPr>
        <w:t>ጠይቁት</w:t>
      </w:r>
      <w:proofErr w:type="spellEnd"/>
      <w:r w:rsidR="00AA26E7">
        <w:rPr>
          <w:rFonts w:ascii="Nyala" w:hAnsi="Nyala"/>
        </w:rPr>
        <w:t>።</w:t>
      </w:r>
    </w:p>
    <w:p w:rsidR="00667550" w:rsidRPr="00667550" w:rsidRDefault="00AA26E7" w:rsidP="00F34176">
      <w:pPr>
        <w:pStyle w:val="ListParagraph"/>
        <w:numPr>
          <w:ilvl w:val="0"/>
          <w:numId w:val="39"/>
        </w:numPr>
        <w:contextualSpacing/>
        <w:jc w:val="both"/>
        <w:sectPr w:rsidR="00667550" w:rsidRPr="0066755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Nyala" w:hAnsi="Nyala"/>
        </w:rPr>
        <w:t>በዚህ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ሳምንት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እንደመንግሥቱ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ወኪል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ባለፋችሁበት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ተጋድሎ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ውስጥ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ስትሳተፉ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ይህስ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ልሸከመው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ከምችለው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ስሜት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የፈጠረባችሁን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ነገር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መዝግቡ</w:t>
      </w:r>
      <w:proofErr w:type="spellEnd"/>
      <w:r>
        <w:rPr>
          <w:rFonts w:ascii="Nyala" w:hAnsi="Nyala"/>
        </w:rPr>
        <w:t xml:space="preserve">። </w:t>
      </w:r>
      <w:proofErr w:type="spellStart"/>
      <w:r>
        <w:rPr>
          <w:rFonts w:ascii="Nyala" w:hAnsi="Nyala"/>
        </w:rPr>
        <w:t>ስትጽፉም</w:t>
      </w:r>
      <w:proofErr w:type="spellEnd"/>
      <w:r>
        <w:rPr>
          <w:rFonts w:ascii="Nyala" w:hAnsi="Nyala"/>
        </w:rPr>
        <w:t>፡</w:t>
      </w:r>
      <w:r w:rsidR="00667550" w:rsidRPr="00667550">
        <w:t xml:space="preserve"> 1) </w:t>
      </w:r>
      <w:proofErr w:type="spellStart"/>
      <w:r>
        <w:rPr>
          <w:rFonts w:ascii="Nyala" w:hAnsi="Nyala"/>
        </w:rPr>
        <w:t>በዚያ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መንገድ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እንዲሰማችሁ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ያደረገው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ነገር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>
        <w:rPr>
          <w:rFonts w:ascii="Nyala" w:hAnsi="Nyala"/>
        </w:rPr>
        <w:t>?</w:t>
      </w:r>
      <w:r w:rsidR="00667550" w:rsidRPr="00667550">
        <w:t xml:space="preserve"> 2)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ምላሽ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ሰጣችሁ</w:t>
      </w:r>
      <w:proofErr w:type="spellEnd"/>
      <w:r>
        <w:rPr>
          <w:rFonts w:ascii="Nyala" w:hAnsi="Nyala"/>
        </w:rPr>
        <w:t>?</w:t>
      </w:r>
      <w:r w:rsidR="00667550" w:rsidRPr="00667550">
        <w:t xml:space="preserve"> 3) </w:t>
      </w:r>
      <w:proofErr w:type="spellStart"/>
      <w:r>
        <w:rPr>
          <w:rFonts w:ascii="Nyala" w:hAnsi="Nyala"/>
        </w:rPr>
        <w:t>መጽሐፍ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ቅዱሳዊ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በሆነ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መንገድ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ምላሽ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ልትሰጡ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የሚገባችሁ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እንደሆነ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ዘርዝሩ</w:t>
      </w:r>
      <w:proofErr w:type="spellEnd"/>
      <w:r>
        <w:rPr>
          <w:rFonts w:ascii="Nyala" w:hAnsi="Nyala"/>
        </w:rPr>
        <w:t xml:space="preserve">። </w:t>
      </w:r>
      <w:r w:rsidR="00667550" w:rsidRPr="00667550">
        <w:t xml:space="preserve"> </w:t>
      </w:r>
      <w:proofErr w:type="spellStart"/>
      <w:r>
        <w:rPr>
          <w:rFonts w:ascii="Nyala" w:hAnsi="Nyala"/>
        </w:rPr>
        <w:t>እግዚአብሔር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እንድትጋደሉ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ባስቀመጣችሁ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ስፍራ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በታማኝነት</w:t>
      </w:r>
      <w:proofErr w:type="spellEnd"/>
      <w:r w:rsidR="00EB0848">
        <w:rPr>
          <w:rFonts w:ascii="Nyala" w:hAnsi="Nyala"/>
        </w:rPr>
        <w:t xml:space="preserve"> </w:t>
      </w:r>
      <w:proofErr w:type="spellStart"/>
      <w:r w:rsidR="00EB0848">
        <w:rPr>
          <w:rFonts w:ascii="Nyala" w:hAnsi="Nyala"/>
        </w:rPr>
        <w:t>እና</w:t>
      </w:r>
      <w:proofErr w:type="spellEnd"/>
      <w:r w:rsidR="00EB0848">
        <w:rPr>
          <w:rFonts w:ascii="Nyala" w:hAnsi="Nyala"/>
        </w:rPr>
        <w:t xml:space="preserve"> </w:t>
      </w:r>
      <w:proofErr w:type="spellStart"/>
      <w:r w:rsidR="00EB0848">
        <w:rPr>
          <w:rFonts w:ascii="Nyala" w:hAnsi="Nyala"/>
        </w:rPr>
        <w:t>ያለመናወጥ</w:t>
      </w:r>
      <w:proofErr w:type="spellEnd"/>
      <w:r w:rsidR="00EB0848">
        <w:rPr>
          <w:rFonts w:ascii="Nyala" w:hAnsi="Nyala"/>
        </w:rPr>
        <w:t xml:space="preserve"> </w:t>
      </w:r>
      <w:proofErr w:type="spellStart"/>
      <w:r w:rsidR="00EB0848">
        <w:rPr>
          <w:rFonts w:ascii="Nyala" w:hAnsi="Nyala"/>
        </w:rPr>
        <w:t>መቆም</w:t>
      </w:r>
      <w:proofErr w:type="spellEnd"/>
      <w:r w:rsidR="00EB0848">
        <w:rPr>
          <w:rFonts w:ascii="Nyala" w:hAnsi="Nyala"/>
        </w:rPr>
        <w:t xml:space="preserve"> </w:t>
      </w:r>
      <w:proofErr w:type="spellStart"/>
      <w:r w:rsidR="00EB0848">
        <w:rPr>
          <w:rFonts w:ascii="Nyala" w:hAnsi="Nyala"/>
        </w:rPr>
        <w:t>እንድትችሉ</w:t>
      </w:r>
      <w:proofErr w:type="spellEnd"/>
      <w:r w:rsidR="00EB0848">
        <w:rPr>
          <w:rFonts w:ascii="Nyala" w:hAnsi="Nyala"/>
        </w:rPr>
        <w:t xml:space="preserve"> </w:t>
      </w:r>
      <w:proofErr w:type="spellStart"/>
      <w:r w:rsidR="00EB0848">
        <w:rPr>
          <w:rFonts w:ascii="Nyala" w:hAnsi="Nyala"/>
        </w:rPr>
        <w:t>ጌታ</w:t>
      </w:r>
      <w:proofErr w:type="spellEnd"/>
      <w:r w:rsidR="00EB0848">
        <w:rPr>
          <w:rFonts w:ascii="Nyala" w:hAnsi="Nyala"/>
        </w:rPr>
        <w:t xml:space="preserve"> </w:t>
      </w:r>
      <w:proofErr w:type="spellStart"/>
      <w:r w:rsidR="00EB0848">
        <w:rPr>
          <w:rFonts w:ascii="Nyala" w:hAnsi="Nyala"/>
        </w:rPr>
        <w:t>ብርታትን</w:t>
      </w:r>
      <w:proofErr w:type="spellEnd"/>
      <w:r w:rsidR="00EB0848">
        <w:rPr>
          <w:rFonts w:ascii="Nyala" w:hAnsi="Nyala"/>
        </w:rPr>
        <w:t xml:space="preserve"> </w:t>
      </w:r>
      <w:proofErr w:type="spellStart"/>
      <w:r w:rsidR="00EB0848">
        <w:rPr>
          <w:rFonts w:ascii="Nyala" w:hAnsi="Nyala"/>
        </w:rPr>
        <w:t>እንዲሰጣችሁ</w:t>
      </w:r>
      <w:proofErr w:type="spellEnd"/>
      <w:r w:rsidR="00EB0848">
        <w:rPr>
          <w:rFonts w:ascii="Nyala" w:hAnsi="Nyala"/>
        </w:rPr>
        <w:t xml:space="preserve">  </w:t>
      </w:r>
      <w:proofErr w:type="spellStart"/>
      <w:r w:rsidR="00EB0848">
        <w:rPr>
          <w:rFonts w:ascii="Nyala" w:hAnsi="Nyala"/>
        </w:rPr>
        <w:t>ለምኑት</w:t>
      </w:r>
      <w:proofErr w:type="spellEnd"/>
      <w:r w:rsidR="00EB0848">
        <w:rPr>
          <w:rFonts w:ascii="Nyala" w:hAnsi="Nyala"/>
        </w:rPr>
        <w:t>።</w:t>
      </w:r>
    </w:p>
    <w:p w:rsidR="001C6C26" w:rsidRPr="00667550" w:rsidRDefault="001C6C26" w:rsidP="007D4D15">
      <w:pPr>
        <w:pStyle w:val="Title4"/>
        <w:jc w:val="left"/>
        <w:rPr>
          <w:sz w:val="24"/>
          <w:szCs w:val="24"/>
        </w:rPr>
      </w:pPr>
    </w:p>
    <w:sectPr w:rsidR="001C6C26" w:rsidRPr="00667550" w:rsidSect="002459A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EBC" w:rsidRDefault="007F7EBC">
      <w:r>
        <w:separator/>
      </w:r>
    </w:p>
  </w:endnote>
  <w:endnote w:type="continuationSeparator" w:id="0">
    <w:p w:rsidR="007F7EBC" w:rsidRDefault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EBC" w:rsidRDefault="007F7EBC">
      <w:r>
        <w:separator/>
      </w:r>
    </w:p>
  </w:footnote>
  <w:footnote w:type="continuationSeparator" w:id="0">
    <w:p w:rsidR="007F7EBC" w:rsidRDefault="007F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4ADD" w:rsidRPr="00B252FA" w:rsidRDefault="00934ADD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 w:rsidR="00D068CE">
      <w:rPr>
        <w:rStyle w:val="PageNumber"/>
        <w:noProof/>
        <w:color w:val="808080"/>
      </w:rPr>
      <w:t>3</w:t>
    </w:r>
    <w:r w:rsidRPr="00B252FA">
      <w:rPr>
        <w:rStyle w:val="PageNumber"/>
        <w:color w:val="808080"/>
      </w:rPr>
      <w:fldChar w:fldCharType="end"/>
    </w:r>
  </w:p>
  <w:p w:rsidR="00934ADD" w:rsidRPr="00270855" w:rsidRDefault="00934ADD" w:rsidP="00270855">
    <w:pPr>
      <w:pStyle w:val="Header"/>
      <w:tabs>
        <w:tab w:val="clear" w:pos="4320"/>
        <w:tab w:val="clear" w:pos="8640"/>
      </w:tabs>
      <w:jc w:val="center"/>
      <w:rPr>
        <w:b/>
        <w:i/>
        <w:sz w:val="28"/>
        <w:szCs w:val="28"/>
      </w:rPr>
    </w:pPr>
  </w:p>
  <w:p w:rsidR="00934ADD" w:rsidRPr="008006B1" w:rsidRDefault="00934ADD" w:rsidP="00BF59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96A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3" w15:restartNumberingAfterBreak="0">
    <w:nsid w:val="041A156C"/>
    <w:multiLevelType w:val="multilevel"/>
    <w:tmpl w:val="465EFD54"/>
    <w:lvl w:ilvl="0">
      <w:start w:val="1"/>
      <w:numFmt w:val="upperRoman"/>
      <w:pStyle w:val="Signpo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Pan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7200"/>
        </w:tabs>
        <w:ind w:left="72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4" w15:restartNumberingAfterBreak="0">
    <w:nsid w:val="06C20212"/>
    <w:multiLevelType w:val="hybridMultilevel"/>
    <w:tmpl w:val="5A002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65C5"/>
    <w:multiLevelType w:val="hybridMultilevel"/>
    <w:tmpl w:val="118EB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C26D88"/>
    <w:multiLevelType w:val="multilevel"/>
    <w:tmpl w:val="5D06068A"/>
    <w:styleLink w:val="SGNote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7" w15:restartNumberingAfterBreak="0">
    <w:nsid w:val="13112C44"/>
    <w:multiLevelType w:val="hybridMultilevel"/>
    <w:tmpl w:val="AC32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986E2D"/>
    <w:multiLevelType w:val="hybridMultilevel"/>
    <w:tmpl w:val="1988CE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3020C"/>
    <w:multiLevelType w:val="multilevel"/>
    <w:tmpl w:val="5D8E95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1" w15:restartNumberingAfterBreak="0">
    <w:nsid w:val="34F565A1"/>
    <w:multiLevelType w:val="hybridMultilevel"/>
    <w:tmpl w:val="1CC8A3A4"/>
    <w:lvl w:ilvl="0" w:tplc="DB54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73150"/>
    <w:multiLevelType w:val="hybridMultilevel"/>
    <w:tmpl w:val="FF784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82C67"/>
    <w:multiLevelType w:val="hybridMultilevel"/>
    <w:tmpl w:val="F6248A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70A02D3"/>
    <w:multiLevelType w:val="multilevel"/>
    <w:tmpl w:val="39AA8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5" w15:restartNumberingAfterBreak="0">
    <w:nsid w:val="62E66AF1"/>
    <w:multiLevelType w:val="hybridMultilevel"/>
    <w:tmpl w:val="D32866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37A1A9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64247E56"/>
    <w:multiLevelType w:val="hybridMultilevel"/>
    <w:tmpl w:val="C4C8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B39BC"/>
    <w:multiLevelType w:val="hybridMultilevel"/>
    <w:tmpl w:val="3BCC8108"/>
    <w:lvl w:ilvl="0" w:tplc="10D2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A47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8C2608"/>
    <w:multiLevelType w:val="hybridMultilevel"/>
    <w:tmpl w:val="9044F2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B649F7"/>
    <w:multiLevelType w:val="hybridMultilevel"/>
    <w:tmpl w:val="A8BE27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B6463A"/>
    <w:multiLevelType w:val="hybridMultilevel"/>
    <w:tmpl w:val="ACE088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A167727"/>
    <w:multiLevelType w:val="hybridMultilevel"/>
    <w:tmpl w:val="FA147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00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4665293">
    <w:abstractNumId w:val="4"/>
  </w:num>
  <w:num w:numId="2" w16cid:durableId="1236934865">
    <w:abstractNumId w:val="3"/>
  </w:num>
  <w:num w:numId="3" w16cid:durableId="2108192132">
    <w:abstractNumId w:val="6"/>
  </w:num>
  <w:num w:numId="4" w16cid:durableId="908610513">
    <w:abstractNumId w:val="8"/>
  </w:num>
  <w:num w:numId="5" w16cid:durableId="873032153">
    <w:abstractNumId w:val="16"/>
  </w:num>
  <w:num w:numId="6" w16cid:durableId="1303995849">
    <w:abstractNumId w:val="10"/>
  </w:num>
  <w:num w:numId="7" w16cid:durableId="1470896798">
    <w:abstractNumId w:val="14"/>
  </w:num>
  <w:num w:numId="8" w16cid:durableId="1681736491">
    <w:abstractNumId w:val="9"/>
  </w:num>
  <w:num w:numId="9" w16cid:durableId="1771776697">
    <w:abstractNumId w:val="21"/>
  </w:num>
  <w:num w:numId="10" w16cid:durableId="650326169">
    <w:abstractNumId w:val="20"/>
  </w:num>
  <w:num w:numId="11" w16cid:durableId="1687824796">
    <w:abstractNumId w:val="5"/>
  </w:num>
  <w:num w:numId="12" w16cid:durableId="297496973">
    <w:abstractNumId w:val="15"/>
  </w:num>
  <w:num w:numId="13" w16cid:durableId="244994148">
    <w:abstractNumId w:val="1"/>
  </w:num>
  <w:num w:numId="14" w16cid:durableId="1544367208">
    <w:abstractNumId w:val="2"/>
  </w:num>
  <w:num w:numId="15" w16cid:durableId="15322563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5459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1178546">
    <w:abstractNumId w:val="0"/>
  </w:num>
  <w:num w:numId="18" w16cid:durableId="2016640183">
    <w:abstractNumId w:val="14"/>
  </w:num>
  <w:num w:numId="19" w16cid:durableId="1389573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6484779">
    <w:abstractNumId w:val="14"/>
  </w:num>
  <w:num w:numId="21" w16cid:durableId="1782450927">
    <w:abstractNumId w:val="14"/>
  </w:num>
  <w:num w:numId="22" w16cid:durableId="1395811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7128336">
    <w:abstractNumId w:val="14"/>
  </w:num>
  <w:num w:numId="24" w16cid:durableId="134378913">
    <w:abstractNumId w:val="14"/>
  </w:num>
  <w:num w:numId="25" w16cid:durableId="838622072">
    <w:abstractNumId w:val="14"/>
  </w:num>
  <w:num w:numId="26" w16cid:durableId="1049458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3946689">
    <w:abstractNumId w:val="14"/>
  </w:num>
  <w:num w:numId="28" w16cid:durableId="1941910157">
    <w:abstractNumId w:val="14"/>
  </w:num>
  <w:num w:numId="29" w16cid:durableId="901217664">
    <w:abstractNumId w:val="24"/>
  </w:num>
  <w:num w:numId="30" w16cid:durableId="1691254495">
    <w:abstractNumId w:val="19"/>
  </w:num>
  <w:num w:numId="31" w16cid:durableId="2083065681">
    <w:abstractNumId w:val="22"/>
  </w:num>
  <w:num w:numId="32" w16cid:durableId="1389458184">
    <w:abstractNumId w:val="13"/>
  </w:num>
  <w:num w:numId="33" w16cid:durableId="1470128614">
    <w:abstractNumId w:val="12"/>
  </w:num>
  <w:num w:numId="34" w16cid:durableId="5862322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7939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3131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737557">
    <w:abstractNumId w:val="11"/>
  </w:num>
  <w:num w:numId="38" w16cid:durableId="791169995">
    <w:abstractNumId w:val="18"/>
  </w:num>
  <w:num w:numId="39" w16cid:durableId="15293732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8C"/>
    <w:rsid w:val="000000E5"/>
    <w:rsid w:val="000039BE"/>
    <w:rsid w:val="00003A81"/>
    <w:rsid w:val="00005645"/>
    <w:rsid w:val="000065F9"/>
    <w:rsid w:val="000078A1"/>
    <w:rsid w:val="000121F9"/>
    <w:rsid w:val="0001299A"/>
    <w:rsid w:val="00021059"/>
    <w:rsid w:val="0003162D"/>
    <w:rsid w:val="000320F3"/>
    <w:rsid w:val="0003214B"/>
    <w:rsid w:val="000406A3"/>
    <w:rsid w:val="00043339"/>
    <w:rsid w:val="0004551D"/>
    <w:rsid w:val="0005276D"/>
    <w:rsid w:val="000529DA"/>
    <w:rsid w:val="000579E9"/>
    <w:rsid w:val="00062A67"/>
    <w:rsid w:val="00075ED3"/>
    <w:rsid w:val="00084945"/>
    <w:rsid w:val="00084957"/>
    <w:rsid w:val="000874A1"/>
    <w:rsid w:val="00092BC6"/>
    <w:rsid w:val="000A0F42"/>
    <w:rsid w:val="000A2947"/>
    <w:rsid w:val="000A4371"/>
    <w:rsid w:val="000A45E4"/>
    <w:rsid w:val="000A5374"/>
    <w:rsid w:val="000B0FC5"/>
    <w:rsid w:val="000B3B8B"/>
    <w:rsid w:val="000B5EB7"/>
    <w:rsid w:val="000C238B"/>
    <w:rsid w:val="000C478A"/>
    <w:rsid w:val="000C47AD"/>
    <w:rsid w:val="000C6B2B"/>
    <w:rsid w:val="000D096C"/>
    <w:rsid w:val="000D0FBA"/>
    <w:rsid w:val="000D260D"/>
    <w:rsid w:val="000D2DA6"/>
    <w:rsid w:val="000D4495"/>
    <w:rsid w:val="000D4A14"/>
    <w:rsid w:val="000D512E"/>
    <w:rsid w:val="000D6183"/>
    <w:rsid w:val="000D62A2"/>
    <w:rsid w:val="000D65C2"/>
    <w:rsid w:val="000D7135"/>
    <w:rsid w:val="000D782E"/>
    <w:rsid w:val="000E01A9"/>
    <w:rsid w:val="000E05CC"/>
    <w:rsid w:val="000E2882"/>
    <w:rsid w:val="000E4B02"/>
    <w:rsid w:val="000E665D"/>
    <w:rsid w:val="000F1436"/>
    <w:rsid w:val="000F208E"/>
    <w:rsid w:val="000F25A9"/>
    <w:rsid w:val="000F263A"/>
    <w:rsid w:val="000F4114"/>
    <w:rsid w:val="000F42CD"/>
    <w:rsid w:val="000F66B9"/>
    <w:rsid w:val="000F7476"/>
    <w:rsid w:val="00101AC6"/>
    <w:rsid w:val="00105563"/>
    <w:rsid w:val="001057FB"/>
    <w:rsid w:val="00106F15"/>
    <w:rsid w:val="00107C03"/>
    <w:rsid w:val="00111FCB"/>
    <w:rsid w:val="00112133"/>
    <w:rsid w:val="001153FB"/>
    <w:rsid w:val="00116D45"/>
    <w:rsid w:val="00116FCF"/>
    <w:rsid w:val="00123B56"/>
    <w:rsid w:val="001243D3"/>
    <w:rsid w:val="00127208"/>
    <w:rsid w:val="00127E42"/>
    <w:rsid w:val="00131488"/>
    <w:rsid w:val="001323A4"/>
    <w:rsid w:val="00133C84"/>
    <w:rsid w:val="0013463A"/>
    <w:rsid w:val="00135D6A"/>
    <w:rsid w:val="00136103"/>
    <w:rsid w:val="00140214"/>
    <w:rsid w:val="0014050B"/>
    <w:rsid w:val="001416A8"/>
    <w:rsid w:val="00146C38"/>
    <w:rsid w:val="001509EA"/>
    <w:rsid w:val="00151C49"/>
    <w:rsid w:val="00154454"/>
    <w:rsid w:val="0015465F"/>
    <w:rsid w:val="00160878"/>
    <w:rsid w:val="001618FA"/>
    <w:rsid w:val="001633A7"/>
    <w:rsid w:val="0017063D"/>
    <w:rsid w:val="00175A48"/>
    <w:rsid w:val="001771BB"/>
    <w:rsid w:val="00181993"/>
    <w:rsid w:val="001855A4"/>
    <w:rsid w:val="001906B2"/>
    <w:rsid w:val="0019070F"/>
    <w:rsid w:val="00190A14"/>
    <w:rsid w:val="00195C9C"/>
    <w:rsid w:val="001968A7"/>
    <w:rsid w:val="001A5F7D"/>
    <w:rsid w:val="001A6D76"/>
    <w:rsid w:val="001A707C"/>
    <w:rsid w:val="001B39B7"/>
    <w:rsid w:val="001B460A"/>
    <w:rsid w:val="001B5B47"/>
    <w:rsid w:val="001B753B"/>
    <w:rsid w:val="001C00AC"/>
    <w:rsid w:val="001C4395"/>
    <w:rsid w:val="001C470F"/>
    <w:rsid w:val="001C6C26"/>
    <w:rsid w:val="001E04A5"/>
    <w:rsid w:val="001E3834"/>
    <w:rsid w:val="001E3BD8"/>
    <w:rsid w:val="001E47C7"/>
    <w:rsid w:val="001E531A"/>
    <w:rsid w:val="001E5D02"/>
    <w:rsid w:val="001F21E4"/>
    <w:rsid w:val="001F765C"/>
    <w:rsid w:val="001F773E"/>
    <w:rsid w:val="001F7EA7"/>
    <w:rsid w:val="00200A15"/>
    <w:rsid w:val="0020485D"/>
    <w:rsid w:val="00204864"/>
    <w:rsid w:val="00205BCF"/>
    <w:rsid w:val="002069FD"/>
    <w:rsid w:val="00212B4C"/>
    <w:rsid w:val="00213BEA"/>
    <w:rsid w:val="00214160"/>
    <w:rsid w:val="002148FD"/>
    <w:rsid w:val="00215657"/>
    <w:rsid w:val="00217692"/>
    <w:rsid w:val="00223A2E"/>
    <w:rsid w:val="002241A2"/>
    <w:rsid w:val="00224C36"/>
    <w:rsid w:val="00224E34"/>
    <w:rsid w:val="00227D96"/>
    <w:rsid w:val="002304E1"/>
    <w:rsid w:val="0023466F"/>
    <w:rsid w:val="00236532"/>
    <w:rsid w:val="002428A9"/>
    <w:rsid w:val="002459A1"/>
    <w:rsid w:val="0024793C"/>
    <w:rsid w:val="002512F8"/>
    <w:rsid w:val="0025504D"/>
    <w:rsid w:val="00260869"/>
    <w:rsid w:val="00260C51"/>
    <w:rsid w:val="00261152"/>
    <w:rsid w:val="002638CC"/>
    <w:rsid w:val="00265324"/>
    <w:rsid w:val="00270855"/>
    <w:rsid w:val="00271871"/>
    <w:rsid w:val="00273408"/>
    <w:rsid w:val="00273AF8"/>
    <w:rsid w:val="00274194"/>
    <w:rsid w:val="0027518D"/>
    <w:rsid w:val="0028758B"/>
    <w:rsid w:val="0029547D"/>
    <w:rsid w:val="00295B20"/>
    <w:rsid w:val="0029781A"/>
    <w:rsid w:val="002A11B1"/>
    <w:rsid w:val="002A35ED"/>
    <w:rsid w:val="002A6B9F"/>
    <w:rsid w:val="002A7310"/>
    <w:rsid w:val="002A757C"/>
    <w:rsid w:val="002B36CF"/>
    <w:rsid w:val="002B7896"/>
    <w:rsid w:val="002C2B75"/>
    <w:rsid w:val="002C6A10"/>
    <w:rsid w:val="002D2391"/>
    <w:rsid w:val="002D4247"/>
    <w:rsid w:val="002D53F5"/>
    <w:rsid w:val="002D6AAC"/>
    <w:rsid w:val="002E0650"/>
    <w:rsid w:val="002E0A47"/>
    <w:rsid w:val="002E44B3"/>
    <w:rsid w:val="002F05CA"/>
    <w:rsid w:val="002F1821"/>
    <w:rsid w:val="002F2B7A"/>
    <w:rsid w:val="002F37F4"/>
    <w:rsid w:val="002F65EC"/>
    <w:rsid w:val="003008C8"/>
    <w:rsid w:val="003023B5"/>
    <w:rsid w:val="003114A6"/>
    <w:rsid w:val="00312721"/>
    <w:rsid w:val="00312C61"/>
    <w:rsid w:val="00314885"/>
    <w:rsid w:val="00317E51"/>
    <w:rsid w:val="0032488A"/>
    <w:rsid w:val="00325316"/>
    <w:rsid w:val="00326E00"/>
    <w:rsid w:val="00334F3B"/>
    <w:rsid w:val="00335CEF"/>
    <w:rsid w:val="0033640E"/>
    <w:rsid w:val="0034268F"/>
    <w:rsid w:val="00351B3F"/>
    <w:rsid w:val="00361B6E"/>
    <w:rsid w:val="00365AD0"/>
    <w:rsid w:val="0037290B"/>
    <w:rsid w:val="00372D63"/>
    <w:rsid w:val="003732ED"/>
    <w:rsid w:val="00374B2E"/>
    <w:rsid w:val="0037684C"/>
    <w:rsid w:val="00376ED6"/>
    <w:rsid w:val="00377546"/>
    <w:rsid w:val="00381E77"/>
    <w:rsid w:val="00382D10"/>
    <w:rsid w:val="00382E46"/>
    <w:rsid w:val="00383A3D"/>
    <w:rsid w:val="00393F72"/>
    <w:rsid w:val="003A19C6"/>
    <w:rsid w:val="003B7418"/>
    <w:rsid w:val="003B76EF"/>
    <w:rsid w:val="003C2216"/>
    <w:rsid w:val="003C46A4"/>
    <w:rsid w:val="003D2FB2"/>
    <w:rsid w:val="003D44F5"/>
    <w:rsid w:val="003D45D9"/>
    <w:rsid w:val="003D46C9"/>
    <w:rsid w:val="003D5C3F"/>
    <w:rsid w:val="003D6255"/>
    <w:rsid w:val="003D7D28"/>
    <w:rsid w:val="003D7EAD"/>
    <w:rsid w:val="003E00A6"/>
    <w:rsid w:val="003E129C"/>
    <w:rsid w:val="003E1D26"/>
    <w:rsid w:val="003F1624"/>
    <w:rsid w:val="004013E7"/>
    <w:rsid w:val="00401B89"/>
    <w:rsid w:val="00403086"/>
    <w:rsid w:val="00406376"/>
    <w:rsid w:val="00410CE5"/>
    <w:rsid w:val="00411587"/>
    <w:rsid w:val="00412534"/>
    <w:rsid w:val="00412887"/>
    <w:rsid w:val="004134C6"/>
    <w:rsid w:val="00415D64"/>
    <w:rsid w:val="00420ED0"/>
    <w:rsid w:val="00423508"/>
    <w:rsid w:val="00423C82"/>
    <w:rsid w:val="00425D3B"/>
    <w:rsid w:val="004301D4"/>
    <w:rsid w:val="00430897"/>
    <w:rsid w:val="00433215"/>
    <w:rsid w:val="004341E2"/>
    <w:rsid w:val="004349F8"/>
    <w:rsid w:val="00435286"/>
    <w:rsid w:val="00445B06"/>
    <w:rsid w:val="00446057"/>
    <w:rsid w:val="004476C7"/>
    <w:rsid w:val="00460D63"/>
    <w:rsid w:val="00462DDF"/>
    <w:rsid w:val="00465014"/>
    <w:rsid w:val="004668E7"/>
    <w:rsid w:val="00467470"/>
    <w:rsid w:val="00472DA0"/>
    <w:rsid w:val="004909E2"/>
    <w:rsid w:val="00490E22"/>
    <w:rsid w:val="004917FB"/>
    <w:rsid w:val="0049763D"/>
    <w:rsid w:val="004A05E6"/>
    <w:rsid w:val="004A2798"/>
    <w:rsid w:val="004A3201"/>
    <w:rsid w:val="004A3639"/>
    <w:rsid w:val="004A5875"/>
    <w:rsid w:val="004A63AB"/>
    <w:rsid w:val="004A66A1"/>
    <w:rsid w:val="004B0393"/>
    <w:rsid w:val="004B1A49"/>
    <w:rsid w:val="004B1ACE"/>
    <w:rsid w:val="004B1F22"/>
    <w:rsid w:val="004B3CBC"/>
    <w:rsid w:val="004B3D3F"/>
    <w:rsid w:val="004B7491"/>
    <w:rsid w:val="004C0A32"/>
    <w:rsid w:val="004C1ADD"/>
    <w:rsid w:val="004C3A3A"/>
    <w:rsid w:val="004C589E"/>
    <w:rsid w:val="004C75AD"/>
    <w:rsid w:val="004D0360"/>
    <w:rsid w:val="004D6338"/>
    <w:rsid w:val="004D7508"/>
    <w:rsid w:val="004E39B4"/>
    <w:rsid w:val="004E6090"/>
    <w:rsid w:val="004E75D3"/>
    <w:rsid w:val="004F60C2"/>
    <w:rsid w:val="004F6EFF"/>
    <w:rsid w:val="00501742"/>
    <w:rsid w:val="00504641"/>
    <w:rsid w:val="005058D8"/>
    <w:rsid w:val="0051537E"/>
    <w:rsid w:val="005158AB"/>
    <w:rsid w:val="00521B1A"/>
    <w:rsid w:val="00523E51"/>
    <w:rsid w:val="005277DD"/>
    <w:rsid w:val="0052787B"/>
    <w:rsid w:val="00531FEE"/>
    <w:rsid w:val="00540502"/>
    <w:rsid w:val="00540A1B"/>
    <w:rsid w:val="00550042"/>
    <w:rsid w:val="005521C8"/>
    <w:rsid w:val="0055511B"/>
    <w:rsid w:val="00561A8D"/>
    <w:rsid w:val="00570FA8"/>
    <w:rsid w:val="0057411D"/>
    <w:rsid w:val="0057499A"/>
    <w:rsid w:val="00577B1E"/>
    <w:rsid w:val="00581414"/>
    <w:rsid w:val="00581D10"/>
    <w:rsid w:val="0058654A"/>
    <w:rsid w:val="00586A39"/>
    <w:rsid w:val="005878B7"/>
    <w:rsid w:val="005906A8"/>
    <w:rsid w:val="005906F7"/>
    <w:rsid w:val="00592435"/>
    <w:rsid w:val="005928AC"/>
    <w:rsid w:val="00595DC0"/>
    <w:rsid w:val="0059651E"/>
    <w:rsid w:val="00596AA1"/>
    <w:rsid w:val="005A082A"/>
    <w:rsid w:val="005A13E1"/>
    <w:rsid w:val="005C1A31"/>
    <w:rsid w:val="005C52CE"/>
    <w:rsid w:val="005C7306"/>
    <w:rsid w:val="005C772D"/>
    <w:rsid w:val="005D46DC"/>
    <w:rsid w:val="005D5D40"/>
    <w:rsid w:val="005E3E42"/>
    <w:rsid w:val="005E6A61"/>
    <w:rsid w:val="005F21CB"/>
    <w:rsid w:val="005F4523"/>
    <w:rsid w:val="005F628D"/>
    <w:rsid w:val="006058CD"/>
    <w:rsid w:val="00613771"/>
    <w:rsid w:val="006138D0"/>
    <w:rsid w:val="00623158"/>
    <w:rsid w:val="0063005D"/>
    <w:rsid w:val="00637637"/>
    <w:rsid w:val="00637F1C"/>
    <w:rsid w:val="00640B31"/>
    <w:rsid w:val="00640E64"/>
    <w:rsid w:val="00642DA9"/>
    <w:rsid w:val="00645123"/>
    <w:rsid w:val="00646B5A"/>
    <w:rsid w:val="00651B49"/>
    <w:rsid w:val="00651B7D"/>
    <w:rsid w:val="0065325D"/>
    <w:rsid w:val="006629CF"/>
    <w:rsid w:val="00664197"/>
    <w:rsid w:val="006642B6"/>
    <w:rsid w:val="00666C71"/>
    <w:rsid w:val="00667550"/>
    <w:rsid w:val="0067144D"/>
    <w:rsid w:val="006778CA"/>
    <w:rsid w:val="00680F9B"/>
    <w:rsid w:val="00684286"/>
    <w:rsid w:val="00690F8F"/>
    <w:rsid w:val="00693F12"/>
    <w:rsid w:val="00696872"/>
    <w:rsid w:val="00697F4E"/>
    <w:rsid w:val="006A6818"/>
    <w:rsid w:val="006B324E"/>
    <w:rsid w:val="006B6DDD"/>
    <w:rsid w:val="006C570E"/>
    <w:rsid w:val="006C72CA"/>
    <w:rsid w:val="006D0581"/>
    <w:rsid w:val="006D0EC9"/>
    <w:rsid w:val="006D22A2"/>
    <w:rsid w:val="006D310D"/>
    <w:rsid w:val="006E1616"/>
    <w:rsid w:val="006F38DD"/>
    <w:rsid w:val="006F3A2A"/>
    <w:rsid w:val="006F6B11"/>
    <w:rsid w:val="006F7343"/>
    <w:rsid w:val="006F79BF"/>
    <w:rsid w:val="007038F5"/>
    <w:rsid w:val="00706C2F"/>
    <w:rsid w:val="00713C6B"/>
    <w:rsid w:val="00724297"/>
    <w:rsid w:val="00724ED8"/>
    <w:rsid w:val="00725386"/>
    <w:rsid w:val="00730AE1"/>
    <w:rsid w:val="00736D5E"/>
    <w:rsid w:val="00744579"/>
    <w:rsid w:val="007450DD"/>
    <w:rsid w:val="00747B15"/>
    <w:rsid w:val="007506B0"/>
    <w:rsid w:val="00750DBD"/>
    <w:rsid w:val="00750DE0"/>
    <w:rsid w:val="0075337D"/>
    <w:rsid w:val="007533AF"/>
    <w:rsid w:val="007533CF"/>
    <w:rsid w:val="00755C65"/>
    <w:rsid w:val="00766E94"/>
    <w:rsid w:val="007726CA"/>
    <w:rsid w:val="00773729"/>
    <w:rsid w:val="00774BAD"/>
    <w:rsid w:val="00775DCC"/>
    <w:rsid w:val="00776D68"/>
    <w:rsid w:val="00781175"/>
    <w:rsid w:val="00787C51"/>
    <w:rsid w:val="0079038E"/>
    <w:rsid w:val="007904E7"/>
    <w:rsid w:val="00792B68"/>
    <w:rsid w:val="007A21B7"/>
    <w:rsid w:val="007A26A5"/>
    <w:rsid w:val="007A66AA"/>
    <w:rsid w:val="007B1C3C"/>
    <w:rsid w:val="007B2EC6"/>
    <w:rsid w:val="007B2F8E"/>
    <w:rsid w:val="007B7668"/>
    <w:rsid w:val="007C00A6"/>
    <w:rsid w:val="007C2DC8"/>
    <w:rsid w:val="007C5D20"/>
    <w:rsid w:val="007C7356"/>
    <w:rsid w:val="007D3B76"/>
    <w:rsid w:val="007D3DF1"/>
    <w:rsid w:val="007D4D15"/>
    <w:rsid w:val="007D787E"/>
    <w:rsid w:val="007E052E"/>
    <w:rsid w:val="007E5DB0"/>
    <w:rsid w:val="007E76DF"/>
    <w:rsid w:val="007E7733"/>
    <w:rsid w:val="007F2AD7"/>
    <w:rsid w:val="007F5EF2"/>
    <w:rsid w:val="007F7EBC"/>
    <w:rsid w:val="0080152D"/>
    <w:rsid w:val="00802A69"/>
    <w:rsid w:val="00802BDD"/>
    <w:rsid w:val="008061B5"/>
    <w:rsid w:val="00806B33"/>
    <w:rsid w:val="00807189"/>
    <w:rsid w:val="00811130"/>
    <w:rsid w:val="00812EE7"/>
    <w:rsid w:val="00815526"/>
    <w:rsid w:val="008168C7"/>
    <w:rsid w:val="0081710A"/>
    <w:rsid w:val="00817C3B"/>
    <w:rsid w:val="00821025"/>
    <w:rsid w:val="008233DF"/>
    <w:rsid w:val="00824341"/>
    <w:rsid w:val="008243A8"/>
    <w:rsid w:val="00824B23"/>
    <w:rsid w:val="0082579F"/>
    <w:rsid w:val="00825D96"/>
    <w:rsid w:val="0083034C"/>
    <w:rsid w:val="00832627"/>
    <w:rsid w:val="0083488F"/>
    <w:rsid w:val="00834AE2"/>
    <w:rsid w:val="008368F3"/>
    <w:rsid w:val="00846584"/>
    <w:rsid w:val="008504DA"/>
    <w:rsid w:val="0085092C"/>
    <w:rsid w:val="00856A9B"/>
    <w:rsid w:val="00857B1B"/>
    <w:rsid w:val="008606C0"/>
    <w:rsid w:val="00860A94"/>
    <w:rsid w:val="008612C6"/>
    <w:rsid w:val="008648D8"/>
    <w:rsid w:val="00864BDC"/>
    <w:rsid w:val="0086726E"/>
    <w:rsid w:val="0087447C"/>
    <w:rsid w:val="00874E6B"/>
    <w:rsid w:val="00881774"/>
    <w:rsid w:val="00887C54"/>
    <w:rsid w:val="00891AC8"/>
    <w:rsid w:val="008936D2"/>
    <w:rsid w:val="00893DCA"/>
    <w:rsid w:val="00894E99"/>
    <w:rsid w:val="00895CF6"/>
    <w:rsid w:val="008A0EEE"/>
    <w:rsid w:val="008A2570"/>
    <w:rsid w:val="008A2A1C"/>
    <w:rsid w:val="008A61B1"/>
    <w:rsid w:val="008A653C"/>
    <w:rsid w:val="008A6637"/>
    <w:rsid w:val="008B5AB0"/>
    <w:rsid w:val="008B6BDA"/>
    <w:rsid w:val="008B7C45"/>
    <w:rsid w:val="008C02D7"/>
    <w:rsid w:val="008C0969"/>
    <w:rsid w:val="008C3115"/>
    <w:rsid w:val="008D1B6B"/>
    <w:rsid w:val="008D4FCD"/>
    <w:rsid w:val="008D609C"/>
    <w:rsid w:val="008E2624"/>
    <w:rsid w:val="008E29EB"/>
    <w:rsid w:val="008E40D2"/>
    <w:rsid w:val="008E7089"/>
    <w:rsid w:val="008F209E"/>
    <w:rsid w:val="008F445A"/>
    <w:rsid w:val="008F5B76"/>
    <w:rsid w:val="008F72AB"/>
    <w:rsid w:val="00900E22"/>
    <w:rsid w:val="0090356F"/>
    <w:rsid w:val="009056A8"/>
    <w:rsid w:val="009146DA"/>
    <w:rsid w:val="00914EC9"/>
    <w:rsid w:val="0091627F"/>
    <w:rsid w:val="0091678D"/>
    <w:rsid w:val="00917320"/>
    <w:rsid w:val="00922207"/>
    <w:rsid w:val="00922C72"/>
    <w:rsid w:val="00925294"/>
    <w:rsid w:val="00925CDC"/>
    <w:rsid w:val="00931E6D"/>
    <w:rsid w:val="00933F28"/>
    <w:rsid w:val="00934ADD"/>
    <w:rsid w:val="00940493"/>
    <w:rsid w:val="009417F9"/>
    <w:rsid w:val="00942409"/>
    <w:rsid w:val="0094478A"/>
    <w:rsid w:val="00944AC1"/>
    <w:rsid w:val="00945930"/>
    <w:rsid w:val="00950E18"/>
    <w:rsid w:val="009522C4"/>
    <w:rsid w:val="009528EB"/>
    <w:rsid w:val="009578F1"/>
    <w:rsid w:val="00971DD3"/>
    <w:rsid w:val="00972138"/>
    <w:rsid w:val="00976E3F"/>
    <w:rsid w:val="00977EA1"/>
    <w:rsid w:val="009800F2"/>
    <w:rsid w:val="0098177B"/>
    <w:rsid w:val="0098714F"/>
    <w:rsid w:val="0098781B"/>
    <w:rsid w:val="00990982"/>
    <w:rsid w:val="00991D2E"/>
    <w:rsid w:val="0099270A"/>
    <w:rsid w:val="00994105"/>
    <w:rsid w:val="00994F37"/>
    <w:rsid w:val="00995700"/>
    <w:rsid w:val="009966AE"/>
    <w:rsid w:val="00996E8E"/>
    <w:rsid w:val="009A18F2"/>
    <w:rsid w:val="009A4238"/>
    <w:rsid w:val="009A4BB8"/>
    <w:rsid w:val="009A6928"/>
    <w:rsid w:val="009B04BF"/>
    <w:rsid w:val="009B1CE7"/>
    <w:rsid w:val="009B5471"/>
    <w:rsid w:val="009C0C17"/>
    <w:rsid w:val="009C7912"/>
    <w:rsid w:val="009D291E"/>
    <w:rsid w:val="009D385D"/>
    <w:rsid w:val="009D4586"/>
    <w:rsid w:val="009D517B"/>
    <w:rsid w:val="009D6120"/>
    <w:rsid w:val="009D654C"/>
    <w:rsid w:val="009D78D3"/>
    <w:rsid w:val="009D7D2E"/>
    <w:rsid w:val="009E27F3"/>
    <w:rsid w:val="009E5763"/>
    <w:rsid w:val="009E60D2"/>
    <w:rsid w:val="009F447A"/>
    <w:rsid w:val="009F764E"/>
    <w:rsid w:val="00A00F73"/>
    <w:rsid w:val="00A01CE2"/>
    <w:rsid w:val="00A04FA0"/>
    <w:rsid w:val="00A13C4D"/>
    <w:rsid w:val="00A14ABD"/>
    <w:rsid w:val="00A15D52"/>
    <w:rsid w:val="00A219A1"/>
    <w:rsid w:val="00A22D49"/>
    <w:rsid w:val="00A235F5"/>
    <w:rsid w:val="00A31324"/>
    <w:rsid w:val="00A3365F"/>
    <w:rsid w:val="00A351D1"/>
    <w:rsid w:val="00A35F4D"/>
    <w:rsid w:val="00A3670F"/>
    <w:rsid w:val="00A442BC"/>
    <w:rsid w:val="00A51171"/>
    <w:rsid w:val="00A54E23"/>
    <w:rsid w:val="00A606BF"/>
    <w:rsid w:val="00A6489A"/>
    <w:rsid w:val="00A66C6A"/>
    <w:rsid w:val="00A71262"/>
    <w:rsid w:val="00A72668"/>
    <w:rsid w:val="00A7328D"/>
    <w:rsid w:val="00A74812"/>
    <w:rsid w:val="00A74B48"/>
    <w:rsid w:val="00A754A0"/>
    <w:rsid w:val="00A77499"/>
    <w:rsid w:val="00A822A3"/>
    <w:rsid w:val="00A85B9B"/>
    <w:rsid w:val="00A86920"/>
    <w:rsid w:val="00A9025C"/>
    <w:rsid w:val="00A90719"/>
    <w:rsid w:val="00A91FEE"/>
    <w:rsid w:val="00A93BCC"/>
    <w:rsid w:val="00A97E02"/>
    <w:rsid w:val="00AA26E7"/>
    <w:rsid w:val="00AA4AF4"/>
    <w:rsid w:val="00AA7107"/>
    <w:rsid w:val="00AB13BF"/>
    <w:rsid w:val="00AB35AD"/>
    <w:rsid w:val="00AB38A3"/>
    <w:rsid w:val="00AB3A95"/>
    <w:rsid w:val="00AB5A50"/>
    <w:rsid w:val="00AB6568"/>
    <w:rsid w:val="00AB65AF"/>
    <w:rsid w:val="00AB76DE"/>
    <w:rsid w:val="00AD03B7"/>
    <w:rsid w:val="00AD0EC4"/>
    <w:rsid w:val="00AE1E56"/>
    <w:rsid w:val="00AE51CD"/>
    <w:rsid w:val="00AE5B56"/>
    <w:rsid w:val="00AE657C"/>
    <w:rsid w:val="00AE775E"/>
    <w:rsid w:val="00AE7E11"/>
    <w:rsid w:val="00AF26D9"/>
    <w:rsid w:val="00AF52CD"/>
    <w:rsid w:val="00AF54FA"/>
    <w:rsid w:val="00AF583A"/>
    <w:rsid w:val="00B002FC"/>
    <w:rsid w:val="00B02225"/>
    <w:rsid w:val="00B05D1B"/>
    <w:rsid w:val="00B06594"/>
    <w:rsid w:val="00B10AF5"/>
    <w:rsid w:val="00B12C04"/>
    <w:rsid w:val="00B13853"/>
    <w:rsid w:val="00B1451B"/>
    <w:rsid w:val="00B169E3"/>
    <w:rsid w:val="00B171AB"/>
    <w:rsid w:val="00B22E6C"/>
    <w:rsid w:val="00B2759F"/>
    <w:rsid w:val="00B27F29"/>
    <w:rsid w:val="00B30648"/>
    <w:rsid w:val="00B326E9"/>
    <w:rsid w:val="00B34F25"/>
    <w:rsid w:val="00B37803"/>
    <w:rsid w:val="00B42A3F"/>
    <w:rsid w:val="00B44A64"/>
    <w:rsid w:val="00B53F85"/>
    <w:rsid w:val="00B55E2B"/>
    <w:rsid w:val="00B71E7D"/>
    <w:rsid w:val="00B71F74"/>
    <w:rsid w:val="00B75F52"/>
    <w:rsid w:val="00B775D1"/>
    <w:rsid w:val="00B77BE4"/>
    <w:rsid w:val="00B825A7"/>
    <w:rsid w:val="00B841D4"/>
    <w:rsid w:val="00B86006"/>
    <w:rsid w:val="00B93703"/>
    <w:rsid w:val="00B96A01"/>
    <w:rsid w:val="00BA4122"/>
    <w:rsid w:val="00BA4EF0"/>
    <w:rsid w:val="00BA567A"/>
    <w:rsid w:val="00BB240F"/>
    <w:rsid w:val="00BB4C32"/>
    <w:rsid w:val="00BB7C36"/>
    <w:rsid w:val="00BC39D1"/>
    <w:rsid w:val="00BC6455"/>
    <w:rsid w:val="00BD008D"/>
    <w:rsid w:val="00BD0ADD"/>
    <w:rsid w:val="00BE37B8"/>
    <w:rsid w:val="00BE6D77"/>
    <w:rsid w:val="00BE7CFF"/>
    <w:rsid w:val="00BF0D28"/>
    <w:rsid w:val="00BF48A2"/>
    <w:rsid w:val="00BF5915"/>
    <w:rsid w:val="00BF7B07"/>
    <w:rsid w:val="00C00627"/>
    <w:rsid w:val="00C02FEE"/>
    <w:rsid w:val="00C11A29"/>
    <w:rsid w:val="00C14448"/>
    <w:rsid w:val="00C16109"/>
    <w:rsid w:val="00C17BD4"/>
    <w:rsid w:val="00C20065"/>
    <w:rsid w:val="00C222FB"/>
    <w:rsid w:val="00C27A76"/>
    <w:rsid w:val="00C323AA"/>
    <w:rsid w:val="00C327BE"/>
    <w:rsid w:val="00C35799"/>
    <w:rsid w:val="00C42ED9"/>
    <w:rsid w:val="00C44DCA"/>
    <w:rsid w:val="00C46072"/>
    <w:rsid w:val="00C51014"/>
    <w:rsid w:val="00C64E11"/>
    <w:rsid w:val="00C71C05"/>
    <w:rsid w:val="00C72E58"/>
    <w:rsid w:val="00C73111"/>
    <w:rsid w:val="00C761C4"/>
    <w:rsid w:val="00C76C5E"/>
    <w:rsid w:val="00C77E70"/>
    <w:rsid w:val="00C77F23"/>
    <w:rsid w:val="00C86487"/>
    <w:rsid w:val="00C96B5B"/>
    <w:rsid w:val="00CA0BBA"/>
    <w:rsid w:val="00CA2CE1"/>
    <w:rsid w:val="00CA2D4D"/>
    <w:rsid w:val="00CA33F8"/>
    <w:rsid w:val="00CA6F4C"/>
    <w:rsid w:val="00CA714E"/>
    <w:rsid w:val="00CB10BB"/>
    <w:rsid w:val="00CB1C5D"/>
    <w:rsid w:val="00CB2A4D"/>
    <w:rsid w:val="00CB7296"/>
    <w:rsid w:val="00CC04ED"/>
    <w:rsid w:val="00CC3812"/>
    <w:rsid w:val="00CC5595"/>
    <w:rsid w:val="00CC5A30"/>
    <w:rsid w:val="00CD4A52"/>
    <w:rsid w:val="00CD4E05"/>
    <w:rsid w:val="00CD54E9"/>
    <w:rsid w:val="00CD64E7"/>
    <w:rsid w:val="00CD75BB"/>
    <w:rsid w:val="00CE0039"/>
    <w:rsid w:val="00CE13FE"/>
    <w:rsid w:val="00CE285E"/>
    <w:rsid w:val="00CE37D6"/>
    <w:rsid w:val="00CE3CDD"/>
    <w:rsid w:val="00CE3D84"/>
    <w:rsid w:val="00CE566D"/>
    <w:rsid w:val="00CE6A2E"/>
    <w:rsid w:val="00CF0155"/>
    <w:rsid w:val="00CF071A"/>
    <w:rsid w:val="00CF3B96"/>
    <w:rsid w:val="00CF5469"/>
    <w:rsid w:val="00CF6128"/>
    <w:rsid w:val="00D00B82"/>
    <w:rsid w:val="00D00D39"/>
    <w:rsid w:val="00D01111"/>
    <w:rsid w:val="00D015AA"/>
    <w:rsid w:val="00D016DA"/>
    <w:rsid w:val="00D02E64"/>
    <w:rsid w:val="00D040D3"/>
    <w:rsid w:val="00D068CE"/>
    <w:rsid w:val="00D06BB3"/>
    <w:rsid w:val="00D078A2"/>
    <w:rsid w:val="00D1364F"/>
    <w:rsid w:val="00D14A8E"/>
    <w:rsid w:val="00D1591E"/>
    <w:rsid w:val="00D168FA"/>
    <w:rsid w:val="00D248FF"/>
    <w:rsid w:val="00D26ED1"/>
    <w:rsid w:val="00D31111"/>
    <w:rsid w:val="00D31E44"/>
    <w:rsid w:val="00D350F2"/>
    <w:rsid w:val="00D40B19"/>
    <w:rsid w:val="00D45FB2"/>
    <w:rsid w:val="00D47E9E"/>
    <w:rsid w:val="00D51B91"/>
    <w:rsid w:val="00D63DA3"/>
    <w:rsid w:val="00D656CA"/>
    <w:rsid w:val="00D670C4"/>
    <w:rsid w:val="00D703CA"/>
    <w:rsid w:val="00D7075D"/>
    <w:rsid w:val="00D7163A"/>
    <w:rsid w:val="00D7259B"/>
    <w:rsid w:val="00D733D2"/>
    <w:rsid w:val="00D740C8"/>
    <w:rsid w:val="00D76D52"/>
    <w:rsid w:val="00D7797A"/>
    <w:rsid w:val="00D80C1D"/>
    <w:rsid w:val="00D86520"/>
    <w:rsid w:val="00D87892"/>
    <w:rsid w:val="00D9153E"/>
    <w:rsid w:val="00D925FB"/>
    <w:rsid w:val="00D93B98"/>
    <w:rsid w:val="00D95FBD"/>
    <w:rsid w:val="00DA47F5"/>
    <w:rsid w:val="00DB2665"/>
    <w:rsid w:val="00DB2FD3"/>
    <w:rsid w:val="00DB325B"/>
    <w:rsid w:val="00DC06EB"/>
    <w:rsid w:val="00DC58C5"/>
    <w:rsid w:val="00DC7A54"/>
    <w:rsid w:val="00DD231C"/>
    <w:rsid w:val="00DD2EE4"/>
    <w:rsid w:val="00DD760F"/>
    <w:rsid w:val="00DE57F9"/>
    <w:rsid w:val="00DE67D8"/>
    <w:rsid w:val="00DE6EF8"/>
    <w:rsid w:val="00DE7878"/>
    <w:rsid w:val="00DF0B09"/>
    <w:rsid w:val="00DF232D"/>
    <w:rsid w:val="00DF5D9E"/>
    <w:rsid w:val="00DF614E"/>
    <w:rsid w:val="00DF7FD3"/>
    <w:rsid w:val="00E00CE3"/>
    <w:rsid w:val="00E01116"/>
    <w:rsid w:val="00E01B09"/>
    <w:rsid w:val="00E0277D"/>
    <w:rsid w:val="00E02A9D"/>
    <w:rsid w:val="00E02B98"/>
    <w:rsid w:val="00E05056"/>
    <w:rsid w:val="00E061AB"/>
    <w:rsid w:val="00E104D8"/>
    <w:rsid w:val="00E106CC"/>
    <w:rsid w:val="00E10F8B"/>
    <w:rsid w:val="00E112D0"/>
    <w:rsid w:val="00E12F5A"/>
    <w:rsid w:val="00E16594"/>
    <w:rsid w:val="00E20C19"/>
    <w:rsid w:val="00E30B96"/>
    <w:rsid w:val="00E31726"/>
    <w:rsid w:val="00E318D1"/>
    <w:rsid w:val="00E31932"/>
    <w:rsid w:val="00E354B9"/>
    <w:rsid w:val="00E411BF"/>
    <w:rsid w:val="00E52C11"/>
    <w:rsid w:val="00E5339D"/>
    <w:rsid w:val="00E549A1"/>
    <w:rsid w:val="00E54FE8"/>
    <w:rsid w:val="00E64CBD"/>
    <w:rsid w:val="00E64F06"/>
    <w:rsid w:val="00E671FF"/>
    <w:rsid w:val="00E71627"/>
    <w:rsid w:val="00E72759"/>
    <w:rsid w:val="00E72E1E"/>
    <w:rsid w:val="00E742AA"/>
    <w:rsid w:val="00E752E6"/>
    <w:rsid w:val="00E77567"/>
    <w:rsid w:val="00E776DE"/>
    <w:rsid w:val="00E77A95"/>
    <w:rsid w:val="00E82D88"/>
    <w:rsid w:val="00E864CC"/>
    <w:rsid w:val="00E870FA"/>
    <w:rsid w:val="00E91D85"/>
    <w:rsid w:val="00E93071"/>
    <w:rsid w:val="00E945D7"/>
    <w:rsid w:val="00E96604"/>
    <w:rsid w:val="00E96747"/>
    <w:rsid w:val="00E97A06"/>
    <w:rsid w:val="00E97C4C"/>
    <w:rsid w:val="00EA2DAC"/>
    <w:rsid w:val="00EA6FF0"/>
    <w:rsid w:val="00EB0848"/>
    <w:rsid w:val="00EB3404"/>
    <w:rsid w:val="00EB7E1D"/>
    <w:rsid w:val="00EC0E3A"/>
    <w:rsid w:val="00EC3380"/>
    <w:rsid w:val="00EC3C35"/>
    <w:rsid w:val="00EC75DE"/>
    <w:rsid w:val="00ED0CBE"/>
    <w:rsid w:val="00ED1E31"/>
    <w:rsid w:val="00ED34D8"/>
    <w:rsid w:val="00ED65A8"/>
    <w:rsid w:val="00EE259E"/>
    <w:rsid w:val="00EE4E0A"/>
    <w:rsid w:val="00EE557F"/>
    <w:rsid w:val="00EE5AD3"/>
    <w:rsid w:val="00EE62BE"/>
    <w:rsid w:val="00EE73BC"/>
    <w:rsid w:val="00EE75AA"/>
    <w:rsid w:val="00EE7E26"/>
    <w:rsid w:val="00EF029F"/>
    <w:rsid w:val="00EF2E5F"/>
    <w:rsid w:val="00EF5893"/>
    <w:rsid w:val="00EF7005"/>
    <w:rsid w:val="00EF7258"/>
    <w:rsid w:val="00EF7DF1"/>
    <w:rsid w:val="00F04FA3"/>
    <w:rsid w:val="00F10019"/>
    <w:rsid w:val="00F126A2"/>
    <w:rsid w:val="00F228E3"/>
    <w:rsid w:val="00F22DC5"/>
    <w:rsid w:val="00F23D8B"/>
    <w:rsid w:val="00F275A8"/>
    <w:rsid w:val="00F27EFD"/>
    <w:rsid w:val="00F306CB"/>
    <w:rsid w:val="00F30DDF"/>
    <w:rsid w:val="00F34176"/>
    <w:rsid w:val="00F352DA"/>
    <w:rsid w:val="00F3770C"/>
    <w:rsid w:val="00F40B84"/>
    <w:rsid w:val="00F43870"/>
    <w:rsid w:val="00F438DE"/>
    <w:rsid w:val="00F44FA8"/>
    <w:rsid w:val="00F45410"/>
    <w:rsid w:val="00F45E5D"/>
    <w:rsid w:val="00F45F36"/>
    <w:rsid w:val="00F526D1"/>
    <w:rsid w:val="00F53B8C"/>
    <w:rsid w:val="00F564A8"/>
    <w:rsid w:val="00F56F07"/>
    <w:rsid w:val="00F61EC3"/>
    <w:rsid w:val="00F71227"/>
    <w:rsid w:val="00F71ADB"/>
    <w:rsid w:val="00F73F9D"/>
    <w:rsid w:val="00F75001"/>
    <w:rsid w:val="00F77C26"/>
    <w:rsid w:val="00F823CC"/>
    <w:rsid w:val="00F8285F"/>
    <w:rsid w:val="00F830C5"/>
    <w:rsid w:val="00F83920"/>
    <w:rsid w:val="00F847DF"/>
    <w:rsid w:val="00F85007"/>
    <w:rsid w:val="00F93FBB"/>
    <w:rsid w:val="00F9688B"/>
    <w:rsid w:val="00F9703C"/>
    <w:rsid w:val="00FA38B2"/>
    <w:rsid w:val="00FA3C34"/>
    <w:rsid w:val="00FA5D5E"/>
    <w:rsid w:val="00FB2C81"/>
    <w:rsid w:val="00FB30C2"/>
    <w:rsid w:val="00FC13E8"/>
    <w:rsid w:val="00FC2DAE"/>
    <w:rsid w:val="00FC3530"/>
    <w:rsid w:val="00FD0A2F"/>
    <w:rsid w:val="00FD265D"/>
    <w:rsid w:val="00FD4138"/>
    <w:rsid w:val="00FD53B2"/>
    <w:rsid w:val="00FD5645"/>
    <w:rsid w:val="00FE41B6"/>
    <w:rsid w:val="00FE7E16"/>
    <w:rsid w:val="00FF00DB"/>
    <w:rsid w:val="00FF1945"/>
    <w:rsid w:val="00FF522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C091C7"/>
  <w15:chartTrackingRefBased/>
  <w15:docId w15:val="{F9B1E651-44F6-476A-8373-91CDAB3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  <w:pPr>
      <w:numPr>
        <w:numId w:val="4"/>
      </w:numPr>
    </w:pPr>
  </w:style>
  <w:style w:type="numbering" w:customStyle="1" w:styleId="SGNotes">
    <w:name w:val="SG Notes"/>
    <w:rsid w:val="00154454"/>
    <w:pPr>
      <w:numPr>
        <w:numId w:val="3"/>
      </w:numPr>
    </w:pPr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MediumGrid2Char">
    <w:name w:val="Medium Grid 2 Char"/>
    <w:link w:val="ColourfulList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urfulList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urfulShadingAccent31">
    <w:name w:val="Colourful Shading – Accent 31"/>
    <w:basedOn w:val="Normal"/>
    <w:uiPriority w:val="34"/>
    <w:rsid w:val="00F30DD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2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2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2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numPr>
        <w:ilvl w:val="2"/>
        <w:numId w:val="7"/>
      </w:numPr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paragraph" w:styleId="ListParagraph">
    <w:name w:val="List Paragraph"/>
    <w:basedOn w:val="Normal"/>
    <w:uiPriority w:val="34"/>
    <w:qFormat/>
    <w:rsid w:val="00667550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667550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stenspanjer:Downloads:Study%20Guide%20Template%20(simplifi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C6A3-9BD3-4A17-9776-2319E12F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Macintosh%20HD:Users:kristenspanjer:Downloads:Study%20Guide%20Template%20(simplified).dot</Template>
  <TotalTime>167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Biblical Theology</vt:lpstr>
    </vt:vector>
  </TitlesOfParts>
  <Company>Third Millennium Ministries</Company>
  <LinksUpToDate>false</LinksUpToDate>
  <CharactersWithSpaces>3529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Biblical Theology</dc:title>
  <dc:subject/>
  <dc:creator>Kristen Spanjer</dc:creator>
  <cp:keywords/>
  <cp:lastModifiedBy>Microsoft Office User</cp:lastModifiedBy>
  <cp:revision>8</cp:revision>
  <cp:lastPrinted>2016-07-22T15:12:00Z</cp:lastPrinted>
  <dcterms:created xsi:type="dcterms:W3CDTF">2023-05-18T17:50:00Z</dcterms:created>
  <dcterms:modified xsi:type="dcterms:W3CDTF">2023-05-19T05:07:00Z</dcterms:modified>
</cp:coreProperties>
</file>